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8C" w:rsidRDefault="00EB1F8C" w:rsidP="00D9604E">
      <w:pPr>
        <w:pStyle w:val="Standard"/>
        <w:spacing w:line="276" w:lineRule="auto"/>
        <w:jc w:val="center"/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</w:pPr>
      <w:r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  <w:t>Umowa</w:t>
      </w:r>
    </w:p>
    <w:p w:rsidR="00EB1F8C" w:rsidRDefault="00EB1F8C" w:rsidP="00D9604E">
      <w:pPr>
        <w:pStyle w:val="Standard"/>
        <w:tabs>
          <w:tab w:val="left" w:pos="705"/>
          <w:tab w:val="center" w:pos="4536"/>
        </w:tabs>
        <w:spacing w:line="276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 xml:space="preserve">na udzielanie świadczeń zdrowotnych przez lekarza  w  Oddziale Noworodków i Wcześniaków </w:t>
      </w:r>
    </w:p>
    <w:p w:rsidR="00EB1F8C" w:rsidRDefault="00EB1F8C" w:rsidP="00D9604E">
      <w:pPr>
        <w:pStyle w:val="Standard"/>
        <w:tabs>
          <w:tab w:val="left" w:pos="705"/>
          <w:tab w:val="center" w:pos="4536"/>
        </w:tabs>
        <w:spacing w:line="276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oraz w</w:t>
      </w:r>
      <w:r w:rsidRPr="0025704C">
        <w:rPr>
          <w:rFonts w:ascii="Arial Narrow" w:hAnsi="Arial Narrow" w:cs="Arial Narrow"/>
          <w:b/>
          <w:bCs/>
          <w:shd w:val="clear" w:color="auto" w:fill="FFFFFF"/>
        </w:rPr>
        <w:t xml:space="preserve"> Poradni Patologii Noworodka Zespołu Opieki Zdrowotnej w Dębicy.</w:t>
      </w:r>
    </w:p>
    <w:p w:rsidR="00EB1F8C" w:rsidRDefault="00EB1F8C" w:rsidP="00D9604E">
      <w:pPr>
        <w:pStyle w:val="Standard"/>
        <w:spacing w:line="276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EB1F8C" w:rsidRDefault="00EB1F8C" w:rsidP="00D9604E">
      <w:pPr>
        <w:pStyle w:val="Standard"/>
        <w:spacing w:line="276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zawarta w dniu  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……………. r. </w:t>
      </w:r>
      <w:r>
        <w:rPr>
          <w:rFonts w:ascii="Arial Narrow" w:hAnsi="Arial Narrow" w:cs="Arial Narrow"/>
          <w:shd w:val="clear" w:color="auto" w:fill="FFFFFF"/>
        </w:rPr>
        <w:t>w Dębicy, pomiędzy następującymi Stronami :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EB1F8C" w:rsidRDefault="00EB1F8C" w:rsidP="00D9604E">
      <w:pPr>
        <w:pStyle w:val="Standard"/>
        <w:spacing w:line="276" w:lineRule="auto"/>
        <w:jc w:val="both"/>
        <w:rPr>
          <w:rFonts w:cs="Times New Roman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Zespołem Opieki Zdrowotnej w Dębicy</w:t>
      </w:r>
      <w:r>
        <w:rPr>
          <w:rFonts w:ascii="Arial Narrow" w:hAnsi="Arial Narrow" w:cs="Arial Narrow"/>
          <w:shd w:val="clear" w:color="auto" w:fill="FFFFFF"/>
        </w:rPr>
        <w:t xml:space="preserve">, ul. Krakowska 91, 39-200 Dębica należycie reprezentowanym przez </w:t>
      </w:r>
      <w:r>
        <w:rPr>
          <w:rFonts w:ascii="Arial Narrow" w:hAnsi="Arial Narrow" w:cs="Arial Narrow"/>
          <w:b/>
          <w:bCs/>
          <w:shd w:val="clear" w:color="auto" w:fill="FFFFFF"/>
        </w:rPr>
        <w:t>Dyrektora Przemysława Wojtysa</w:t>
      </w:r>
      <w:r>
        <w:rPr>
          <w:rFonts w:ascii="Arial Narrow" w:hAnsi="Arial Narrow" w:cs="Arial Narrow"/>
          <w:shd w:val="clear" w:color="auto" w:fill="FFFFFF"/>
        </w:rPr>
        <w:t xml:space="preserve">, </w:t>
      </w:r>
    </w:p>
    <w:p w:rsidR="00EB1F8C" w:rsidRDefault="00EB1F8C" w:rsidP="00D9604E">
      <w:pPr>
        <w:pStyle w:val="Standard"/>
        <w:spacing w:line="276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zwanym dalej </w:t>
      </w:r>
      <w:r>
        <w:rPr>
          <w:rFonts w:ascii="Arial Narrow" w:hAnsi="Arial Narrow" w:cs="Arial Narrow"/>
          <w:i/>
          <w:iCs/>
          <w:shd w:val="clear" w:color="auto" w:fill="FFFFFF"/>
        </w:rPr>
        <w:t>Udzielającym zamówienia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a</w:t>
      </w:r>
    </w:p>
    <w:p w:rsidR="00EB1F8C" w:rsidRDefault="00EB1F8C" w:rsidP="00D9604E">
      <w:pPr>
        <w:pStyle w:val="Standard"/>
        <w:tabs>
          <w:tab w:val="left" w:pos="1288"/>
        </w:tabs>
        <w:spacing w:line="276" w:lineRule="auto"/>
        <w:jc w:val="both"/>
        <w:rPr>
          <w:rFonts w:cs="Times New Roman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……………………………………………………………………………………………………………….</w:t>
      </w:r>
      <w:r>
        <w:rPr>
          <w:rFonts w:ascii="Arial Narrow" w:hAnsi="Arial Narrow" w:cs="Arial Narrow"/>
          <w:shd w:val="clear" w:color="auto" w:fill="FFFFFF"/>
        </w:rPr>
        <w:t xml:space="preserve">,  </w:t>
      </w:r>
    </w:p>
    <w:p w:rsidR="00EB1F8C" w:rsidRDefault="00EB1F8C" w:rsidP="00D9604E">
      <w:pPr>
        <w:pStyle w:val="Standard"/>
        <w:tabs>
          <w:tab w:val="left" w:pos="1288"/>
        </w:tabs>
        <w:spacing w:line="276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zwanym dalej </w:t>
      </w:r>
      <w:r>
        <w:rPr>
          <w:rFonts w:ascii="Arial Narrow" w:hAnsi="Arial Narrow" w:cs="Arial Narrow"/>
          <w:i/>
          <w:iCs/>
          <w:shd w:val="clear" w:color="auto" w:fill="FFFFFF"/>
        </w:rPr>
        <w:t>Przyjmującym zamówienie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EB1F8C" w:rsidRDefault="00EB1F8C" w:rsidP="00D9604E">
      <w:pPr>
        <w:pStyle w:val="Standard"/>
        <w:spacing w:line="276" w:lineRule="auto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 xml:space="preserve">                                                                              § 1</w:t>
      </w:r>
    </w:p>
    <w:p w:rsidR="00EB1F8C" w:rsidRDefault="00EB1F8C" w:rsidP="00D9604E">
      <w:pPr>
        <w:spacing w:line="276" w:lineRule="auto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1. Udzielający zamówienia powierza, a Przyjmujący zamówienie przyjmuje obowiązki związane z udzielaniem osobiście świadczeń zdrowotnych przez w lekarza w</w:t>
      </w:r>
      <w:r>
        <w:rPr>
          <w:rFonts w:ascii="Arial Narrow" w:hAnsi="Arial Narrow" w:cs="Arial Narrow"/>
          <w:b/>
          <w:bCs/>
          <w:shd w:val="clear" w:color="auto" w:fill="FFFFFF"/>
        </w:rPr>
        <w:t>:</w:t>
      </w:r>
    </w:p>
    <w:p w:rsidR="00EB1F8C" w:rsidRDefault="00EB1F8C" w:rsidP="00D9604E">
      <w:pPr>
        <w:pStyle w:val="Standard"/>
        <w:spacing w:line="276" w:lineRule="auto"/>
        <w:ind w:left="720"/>
        <w:jc w:val="both"/>
        <w:rPr>
          <w:rFonts w:cs="Times New Roman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a) Oddziale Noworodków i Wcześniaków ZOZ Dębica:</w:t>
      </w:r>
    </w:p>
    <w:p w:rsidR="00EB1F8C" w:rsidRDefault="00EB1F8C" w:rsidP="00D9604E">
      <w:pPr>
        <w:pStyle w:val="Standard"/>
        <w:spacing w:line="276" w:lineRule="auto"/>
        <w:ind w:left="708"/>
        <w:rPr>
          <w:rFonts w:cs="Times New Roman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 xml:space="preserve">- </w:t>
      </w:r>
      <w:r>
        <w:rPr>
          <w:rFonts w:ascii="Arial Narrow" w:hAnsi="Arial Narrow" w:cs="Arial Narrow"/>
          <w:shd w:val="clear" w:color="auto" w:fill="FFFFFF"/>
        </w:rPr>
        <w:t>w dni powszednie w godzinach: 7.00 – 14.35,</w:t>
      </w:r>
    </w:p>
    <w:p w:rsidR="00EB1F8C" w:rsidRDefault="00EB1F8C" w:rsidP="00D9604E">
      <w:pPr>
        <w:pStyle w:val="Standard"/>
        <w:spacing w:line="276" w:lineRule="auto"/>
        <w:ind w:left="708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w dni powszednie w godzinach 14.35 – 7.00 dnia następnego,</w:t>
      </w:r>
    </w:p>
    <w:p w:rsidR="00EB1F8C" w:rsidRDefault="00EB1F8C" w:rsidP="00D9604E">
      <w:pPr>
        <w:pStyle w:val="Standard"/>
        <w:spacing w:line="276" w:lineRule="auto"/>
        <w:ind w:left="708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-w soboty, niedziele i święta oraz inne dni wolne od pracy w godz. 7.00 – 7.00 dnia następnego.</w:t>
      </w:r>
    </w:p>
    <w:p w:rsidR="00EB1F8C" w:rsidRPr="006E77AB" w:rsidRDefault="00EB1F8C" w:rsidP="00D9604E">
      <w:pPr>
        <w:pStyle w:val="Standard"/>
        <w:spacing w:line="276" w:lineRule="auto"/>
        <w:ind w:left="708"/>
        <w:rPr>
          <w:rFonts w:ascii="Arial Narrow" w:hAnsi="Arial Narrow" w:cs="Arial Narrow"/>
          <w:b/>
          <w:bCs/>
          <w:shd w:val="clear" w:color="auto" w:fill="FFFFFF"/>
        </w:rPr>
      </w:pPr>
      <w:r w:rsidRPr="006E77AB">
        <w:rPr>
          <w:rFonts w:ascii="Arial Narrow" w:hAnsi="Arial Narrow" w:cs="Arial Narrow"/>
          <w:b/>
          <w:bCs/>
          <w:shd w:val="clear" w:color="auto" w:fill="FFFFFF"/>
        </w:rPr>
        <w:t xml:space="preserve">b) Poradni Patologii Noworodka </w:t>
      </w:r>
    </w:p>
    <w:p w:rsidR="00EB1F8C" w:rsidRDefault="00EB1F8C" w:rsidP="00D9604E">
      <w:pPr>
        <w:pStyle w:val="Standard"/>
        <w:spacing w:line="276" w:lineRule="auto"/>
        <w:ind w:left="708"/>
        <w:jc w:val="both"/>
        <w:rPr>
          <w:rFonts w:ascii="Arial Narrow" w:hAnsi="Arial Narrow" w:cs="Arial Narrow"/>
          <w:shd w:val="clear" w:color="auto" w:fill="FFFFFF"/>
        </w:rPr>
      </w:pPr>
      <w:r w:rsidRPr="006E77AB">
        <w:rPr>
          <w:rFonts w:ascii="Arial Narrow" w:hAnsi="Arial Narrow" w:cs="Arial Narrow"/>
          <w:shd w:val="clear" w:color="auto" w:fill="FFFFFF"/>
        </w:rPr>
        <w:t>- w dni powszednie w godzinach od 7.00 – 18.00, zgodnie z zapotrzebowaniem Udzielającego Zamówienia</w:t>
      </w:r>
    </w:p>
    <w:p w:rsidR="00EB1F8C" w:rsidRDefault="00EB1F8C" w:rsidP="00D9604E">
      <w:pPr>
        <w:pStyle w:val="Standard"/>
        <w:spacing w:line="276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2. Wykonywanie świadczeń w Oddziale </w:t>
      </w:r>
      <w:r w:rsidRPr="00282D20">
        <w:rPr>
          <w:rFonts w:ascii="Arial Narrow" w:hAnsi="Arial Narrow" w:cs="Arial Narrow"/>
          <w:shd w:val="clear" w:color="auto" w:fill="FFFFFF"/>
        </w:rPr>
        <w:t xml:space="preserve">Noworodków i </w:t>
      </w:r>
      <w:r w:rsidRPr="00336BA7">
        <w:rPr>
          <w:rFonts w:ascii="Arial Narrow" w:hAnsi="Arial Narrow" w:cs="Arial Narrow"/>
          <w:shd w:val="clear" w:color="auto" w:fill="FFFFFF"/>
        </w:rPr>
        <w:t>Wcześniaków ZO</w:t>
      </w:r>
      <w:r>
        <w:rPr>
          <w:rFonts w:ascii="Arial Narrow" w:hAnsi="Arial Narrow" w:cs="Arial Narrow"/>
          <w:shd w:val="clear" w:color="auto" w:fill="FFFFFF"/>
        </w:rPr>
        <w:t xml:space="preserve">Z w Dębicy odbywać się będzie w terminach szczegółowo uzgodnionych z Kierownikiem Oddziału </w:t>
      </w:r>
      <w:r w:rsidRPr="00BD744C">
        <w:rPr>
          <w:rFonts w:ascii="Arial Narrow" w:hAnsi="Arial Narrow" w:cs="Arial Narrow"/>
          <w:shd w:val="clear" w:color="auto" w:fill="FFFFFF"/>
        </w:rPr>
        <w:t>Noworod</w:t>
      </w:r>
      <w:r>
        <w:rPr>
          <w:rFonts w:ascii="Arial Narrow" w:hAnsi="Arial Narrow" w:cs="Arial Narrow"/>
          <w:shd w:val="clear" w:color="auto" w:fill="FFFFFF"/>
        </w:rPr>
        <w:t>kó</w:t>
      </w:r>
      <w:r w:rsidRPr="00BD744C">
        <w:rPr>
          <w:rFonts w:ascii="Arial Narrow" w:hAnsi="Arial Narrow" w:cs="Arial Narrow"/>
          <w:shd w:val="clear" w:color="auto" w:fill="FFFFFF"/>
        </w:rPr>
        <w:t>w i Wcześnia</w:t>
      </w:r>
      <w:r>
        <w:rPr>
          <w:rFonts w:ascii="Arial Narrow" w:hAnsi="Arial Narrow" w:cs="Arial Narrow"/>
          <w:shd w:val="clear" w:color="auto" w:fill="FFFFFF"/>
        </w:rPr>
        <w:t>kó</w:t>
      </w:r>
      <w:r w:rsidRPr="00BD744C">
        <w:rPr>
          <w:rFonts w:ascii="Arial Narrow" w:hAnsi="Arial Narrow" w:cs="Arial Narrow"/>
          <w:shd w:val="clear" w:color="auto" w:fill="FFFFFF"/>
        </w:rPr>
        <w:t xml:space="preserve">w </w:t>
      </w:r>
      <w:r>
        <w:rPr>
          <w:rFonts w:ascii="Arial Narrow" w:hAnsi="Arial Narrow" w:cs="Arial Narrow"/>
          <w:shd w:val="clear" w:color="auto" w:fill="FFFFFF"/>
        </w:rPr>
        <w:t>ZOZ Dębica w formie harmonogramu.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 </w:t>
      </w:r>
    </w:p>
    <w:p w:rsidR="00EB1F8C" w:rsidRDefault="00EB1F8C" w:rsidP="00D9604E">
      <w:pPr>
        <w:pStyle w:val="Standard"/>
        <w:spacing w:line="276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3. Wykonywanie świadczeń w Poradni wskazanej w ust. 1 lit b) odbywać się będzie w dniach i godzinach szczegółowo uzgodnionych z Kierownikiem Poradni Specjalistycznych ZOZ Dębica.</w:t>
      </w:r>
    </w:p>
    <w:p w:rsidR="00EB1F8C" w:rsidRDefault="00EB1F8C" w:rsidP="00D9604E">
      <w:pPr>
        <w:pStyle w:val="Standard"/>
        <w:spacing w:line="276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4. W celu zapewnienia ciągłości świadczeń medycznych wynikających z niniejszej umowy Przyjmujący Zamówienie określonych w ust. 2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wyszczególnionych: 01.11.2022r., 11.11.2022r., 24.12.2022r., 25.12.2022r., 26.12.2022r., 31.12.2022r, 01.01.2023, 06.01.2023r., 9.04.2023r., 10.04.2023r., 01.05.2023r., 03.05.2023r., 28.05.2023r., 8.06.2023r, 15.08.2023r. 01.11.2023r., 11.11.2023r., 24.12.2023r., 25.12.2023r., 26.12.2023r., 31.12.2023r.  Wyznaczenie obsady terminów przypadających na soboty , niedziele oraz dni świąteczne następuje przez Kierownika Oddziału Noworodków i Wcześniaków w Harmonogramie pracy.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5.Udzielający zamówienia oświadcza, że miejsce wykonywania usług spełnia warunki stawiane podmiotom leczniczym nie będącym przedsiębiorcą w przedmiotowym zakresie. Przyjmujący zamówienie oświadcza, że nie zgłasza w tym przedmiocie żadnych zastrzeżeń.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6. Sposób zgłaszania się i rejestracji pacjentów, organizacji udzielania świadczeń zdrowotnych w lokalu i poza nim, dni i godzin udzielania świadczeń zdrowotnych i sposobu podania ich do wiadomości osobom uprawnionym do świadczeń zdrowotnych określają wewnętrzne regulaminy i zarządzenia Dyrektora obowiązujące u Udzielającego zamówienie.</w:t>
      </w:r>
    </w:p>
    <w:p w:rsidR="00EB1F8C" w:rsidRDefault="00EB1F8C" w:rsidP="00D9604E">
      <w:pPr>
        <w:pStyle w:val="Standard"/>
        <w:spacing w:line="276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br w:type="page"/>
      </w:r>
    </w:p>
    <w:p w:rsidR="00EB1F8C" w:rsidRDefault="00EB1F8C" w:rsidP="00D9604E">
      <w:pPr>
        <w:pStyle w:val="Standard"/>
        <w:spacing w:line="276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2</w:t>
      </w:r>
    </w:p>
    <w:p w:rsidR="00EB1F8C" w:rsidRDefault="00EB1F8C" w:rsidP="00D9604E">
      <w:pPr>
        <w:pStyle w:val="Standard"/>
        <w:spacing w:line="276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1.Przedmiotem umowy jest udzielanie świadczeń zdrowotnych pacjentom Udzielającego zamówienia w zakresie obowiązków lekarza posiadającego uprawnienie w postaci: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 </w:t>
      </w:r>
      <w:r w:rsidRPr="008F272D">
        <w:rPr>
          <w:rFonts w:ascii="Arial Narrow" w:hAnsi="Arial Narrow" w:cs="Arial Narrow"/>
          <w:b/>
          <w:bCs/>
          <w:shd w:val="clear" w:color="auto" w:fill="FFFFFF"/>
        </w:rPr>
        <w:t>……..……………………………………………...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 </w:t>
      </w:r>
      <w:r>
        <w:rPr>
          <w:rFonts w:ascii="Arial Narrow" w:hAnsi="Arial Narrow" w:cs="Arial Narrow"/>
          <w:shd w:val="clear" w:color="auto" w:fill="FFFFFF"/>
        </w:rPr>
        <w:t>Szczegółowe obowiązki Przyjmującego Zamówienie związane z udzielaniem świadczeń zdrowotnych określonych w § 1 ust. 1 lit. a)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Ponadto, do obowiązków Przyjmującego Zamówienie w ramach niniejszej umowy należy: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a) prowadzenie dokumentacji medycznej na zasadach określonych w przepisach powszechnie obowiązujących i zarządzeniach Dyrektora Zespołu Opieki Zdrowotnej oraz prowadzenie sprawozdań i dokumentacji na żądanie Udzielającego Zamówienia;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b) prowadzenia sprawozdawczości statystycznej na zasadach określonych art 18 ustawy z dnia 29 czerwca 1995 o statystyce publicznej;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c) wystawianie recept i ordynowanie leków zgodnie z obowiązującymi przepisami;</w:t>
      </w:r>
    </w:p>
    <w:p w:rsidR="00EB1F8C" w:rsidRDefault="00EB1F8C" w:rsidP="00D9604E">
      <w:pPr>
        <w:pStyle w:val="Standard"/>
        <w:spacing w:line="276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d) powstrzymywanie się na terenie Udzielającego zamówienia od działalności uciążliwej </w:t>
      </w:r>
      <w:r>
        <w:rPr>
          <w:rFonts w:cs="Times New Roman"/>
        </w:rPr>
        <w:br/>
      </w:r>
      <w:r>
        <w:rPr>
          <w:rFonts w:ascii="Arial Narrow" w:hAnsi="Arial Narrow" w:cs="Arial Narrow"/>
          <w:shd w:val="clear" w:color="auto" w:fill="FFFFFF"/>
        </w:rPr>
        <w:t>dla pacjenta lub przebiegu leczenia albo innej działalności, która nie służy zaspokajaniu potrzeb pacjenta i realizacji jego praw, w szczególności reklamy lub akwizycji skierowanych do pacjenta;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f) nie rozpowszechnianie informacji dotyczących Udzielającego zamówienia w sposób naruszający dobre imię lub renomę Udzielającego zamówienia;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g) dokonywanie kwalifikacji do kolejek pacjentów oczekujących i prowadzenie kolejek zgodnie z obowiązującymi przepisami oraz wytycznymi Narodowego Funduszu Zdrowia;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h) uczestniczenie w tworzeniu procedur medycznych na potrzeby Udzielającego zamówienie;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i) współpraca wymagana w zakresie wdrożenia systemów zarządzania jakością u Udzielającego Zamówienie tj. ISO, Akredytacja;</w:t>
      </w:r>
    </w:p>
    <w:p w:rsidR="00EB1F8C" w:rsidRDefault="00EB1F8C" w:rsidP="00D9604E">
      <w:pPr>
        <w:pStyle w:val="Standard"/>
        <w:spacing w:line="276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j) stosowanie przepisów i zasad bezpieczeństwa i higieny pracy obowiązujących u Udzielającego zamówienie zgodnie z art. 304 </w:t>
      </w:r>
      <w:r>
        <w:rPr>
          <w:rFonts w:ascii="Arial Narrow" w:hAnsi="Arial Narrow" w:cs="Arial Narrow"/>
          <w:shd w:val="clear" w:color="auto" w:fill="FFFFFF"/>
          <w:vertAlign w:val="superscript"/>
        </w:rPr>
        <w:t>1</w:t>
      </w:r>
      <w:r>
        <w:rPr>
          <w:rFonts w:ascii="Arial Narrow" w:hAnsi="Arial Narrow" w:cs="Arial Narrow"/>
          <w:shd w:val="clear" w:color="auto" w:fill="FFFFFF"/>
        </w:rPr>
        <w:t xml:space="preserve"> Kodeksu Pracy;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k) przestrzeganie przepisów: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Ustawy z dnia 10 maja 2018r. o ochronie danych osobowych,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Ustawy z dnia 4 lutego 1994r. o prawie autorskim i prawach pokrewnych,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Ustawy z dnia 9 czerwca 2006r. o Centralnym Biurze Antykorupcyjnym,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Ustawy z dnia 5 grudnia 1996 r.o zawodach lekarza i lekarza dentysty,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l) przedkładanie aktualnych zaświadczenie o odbytym szkoleniu okresowym z BHP;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ł) rozliczanie wykonanych świadczeń zgodnie z zasadami określonymi przez Narodowy Fundusz Zdrowia;</w:t>
      </w:r>
    </w:p>
    <w:p w:rsidR="00EB1F8C" w:rsidRDefault="00EB1F8C" w:rsidP="00D9604E">
      <w:pPr>
        <w:pStyle w:val="Standard"/>
        <w:spacing w:line="276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m) uczestniczenie w transporcie pacjentów kierowanych z Oddziału Noworodków i Wcześniaków Udzielającego Zamówienie do innych podmiotów leczniczych w zakresie objętym niniejszą umową, jeżeli istnieją do tego wskazania prawne lub medyczne;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n) wykonywanie w godzinach wynikających z Harmonogramu pracy konsultacje w SOR, Izbie Przyjęć oraz innych Oddziałach Szpitala;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o) uczestniczenie w ramach godzin określonych w Harmonogramie pracy w pracach powołanych przez Udzielającego Zamówienia komisjach i zespołach roboczych /w tym powoływanych na rzecz prawidłowej realizacji procesów akredytacyjnych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r) udzielanie w uzasadnionych przypadkach po uprzednim porozumieniu z Kierownikiem Oddziału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zdrowotnej.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s) stosowanie się do Regulaminu Organizacyjnego Udzielającego Zamówienia oraz innych aktów wewnętrznych, w tym zarządzeń wydanych przez Dyrekcję Zespołu Opieki Zdrowotnej w Dębicy;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 w:rsidRPr="006E77AB">
        <w:rPr>
          <w:rFonts w:ascii="Arial Narrow" w:hAnsi="Arial Narrow" w:cs="Arial Narrow"/>
          <w:shd w:val="clear" w:color="auto" w:fill="FFFFFF"/>
        </w:rPr>
        <w:t>t) przedkładanie po zakończeniu każdego miesiąca udzielania świadczeń ewidencji godzin w zakresie czynności określonych w § 1 ust. 1 lit. a) oraz zestawienia świadczeń wskazanych w § 1 ust. lit. b) udzielonych w danym miesiącu</w:t>
      </w:r>
      <w:r>
        <w:rPr>
          <w:rFonts w:ascii="Arial Narrow" w:hAnsi="Arial Narrow" w:cs="Arial Narrow"/>
          <w:shd w:val="clear" w:color="auto" w:fill="FFFFFF"/>
        </w:rPr>
        <w:t xml:space="preserve"> ora godzin ich udzielania</w:t>
      </w:r>
      <w:r w:rsidRPr="006E77AB">
        <w:rPr>
          <w:rFonts w:ascii="Arial Narrow" w:hAnsi="Arial Narrow" w:cs="Arial Narrow"/>
          <w:shd w:val="clear" w:color="auto" w:fill="FFFFFF"/>
        </w:rPr>
        <w:t>;</w:t>
      </w:r>
    </w:p>
    <w:p w:rsidR="00EB1F8C" w:rsidRPr="00584353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u) </w:t>
      </w:r>
      <w:r w:rsidRPr="00584353">
        <w:rPr>
          <w:rFonts w:ascii="Arial Narrow" w:hAnsi="Arial Narrow" w:cs="Arial Narrow"/>
          <w:shd w:val="clear" w:color="auto" w:fill="FFFFFF"/>
        </w:rPr>
        <w:t>stosowanie się do obowiązujących u Udzielającego zamówienie zasad potwierdzania przez osoby udzielające świadczeń zdrowotnych na podstawie umów cywilnoprawnych przybycia do miejsca udzielania świadczeń oraz potwierdzania zakończenia ich udzielania.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3. Przyjmujący zamówienie obowiązany jest do posiadania uprawnień do orzekania o czasowej niezdolności do pracy i wystawiania zaświadczeń zgodnie z obowiązującymi przepisami prawa. 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4. Do obowiązków w zakresie udzielania świadczeń opieki zdrowotnej udzielanych w Poradni należy: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a) udzielanie porad lekarskich w Poradni dla pacjentów Udzielającego Zamówienie;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b) udzielanie porad lekarskich dla potrzeb realizacji umów zawartych przez Zleceniodawcę z niepublicznymi zakładami opieki zdrowotnej i innymi podmiotami,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c) przestrzeganie zasad kolejności wynikających z sytemu kolejek obowiązującego u Udzielającego zamówienia i z obowiązujących przepisów prawa,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d) przepisywanie leków i wystawianie recept,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e) wystawianie odpowiednich zaświadczeń.</w:t>
      </w:r>
    </w:p>
    <w:p w:rsidR="00EB1F8C" w:rsidRDefault="00EB1F8C" w:rsidP="00D9604E">
      <w:pPr>
        <w:pStyle w:val="Standard"/>
        <w:spacing w:line="276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EB1F8C" w:rsidRDefault="00EB1F8C" w:rsidP="00D9604E">
      <w:pPr>
        <w:pStyle w:val="Standard"/>
        <w:spacing w:line="276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3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Przyjmujący zamówienie jest zobowiązany do przestrzegania praw pacjenta wynikających z obowiązujących przepisów.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4. Przyjmujący zamówienie oświadcza, że przystępując do udzielania świadczeń zdrowotnych objętych niniejszą umową stan psychofizyczny Przyjmującego zamówienie każdorazowo nie będzie budził zastrzeżeń.</w:t>
      </w:r>
    </w:p>
    <w:p w:rsidR="00EB1F8C" w:rsidRDefault="00EB1F8C" w:rsidP="00D9604E">
      <w:pPr>
        <w:pStyle w:val="Standard"/>
        <w:spacing w:line="276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5. W</w:t>
      </w:r>
      <w:r w:rsidRPr="00B0750A">
        <w:rPr>
          <w:rFonts w:ascii="Arial Narrow" w:hAnsi="Arial Narrow" w:cs="Arial Narrow"/>
          <w:shd w:val="clear" w:color="auto" w:fill="FFFFFF"/>
        </w:rPr>
        <w:t xml:space="preserve"> przypadkach wątpliwych lub trudnych diagnostycznie</w:t>
      </w:r>
      <w:r>
        <w:rPr>
          <w:rFonts w:ascii="Arial Narrow" w:hAnsi="Arial Narrow" w:cs="Arial Narrow"/>
          <w:shd w:val="clear" w:color="auto" w:fill="FFFFFF"/>
        </w:rPr>
        <w:t>,</w:t>
      </w:r>
      <w:r w:rsidRPr="00B0750A">
        <w:rPr>
          <w:rFonts w:ascii="Arial Narrow" w:hAnsi="Arial Narrow" w:cs="Arial Narrow"/>
          <w:shd w:val="clear" w:color="auto" w:fill="FFFFFF"/>
        </w:rPr>
        <w:t xml:space="preserve"> </w:t>
      </w:r>
      <w:r>
        <w:rPr>
          <w:rFonts w:ascii="Arial Narrow" w:hAnsi="Arial Narrow" w:cs="Arial Narrow"/>
          <w:shd w:val="clear" w:color="auto" w:fill="FFFFFF"/>
        </w:rPr>
        <w:t xml:space="preserve">Przyjmujący zamówienie w zakresie świadczeń określonych w § 1 ust. 1 lit. a), zobowiązuje się do zasięgania opinii, co do sposobu świadczenia usługi, Kierownika Oddziału </w:t>
      </w:r>
      <w:r w:rsidRPr="0023300A">
        <w:rPr>
          <w:rFonts w:ascii="Arial Narrow" w:hAnsi="Arial Narrow" w:cs="Arial Narrow"/>
          <w:shd w:val="clear" w:color="auto" w:fill="FFFFFF"/>
        </w:rPr>
        <w:t>Noworod</w:t>
      </w:r>
      <w:r>
        <w:rPr>
          <w:rFonts w:ascii="Arial Narrow" w:hAnsi="Arial Narrow" w:cs="Arial Narrow"/>
          <w:shd w:val="clear" w:color="auto" w:fill="FFFFFF"/>
        </w:rPr>
        <w:t>kó</w:t>
      </w:r>
      <w:r w:rsidRPr="0023300A">
        <w:rPr>
          <w:rFonts w:ascii="Arial Narrow" w:hAnsi="Arial Narrow" w:cs="Arial Narrow"/>
          <w:shd w:val="clear" w:color="auto" w:fill="FFFFFF"/>
        </w:rPr>
        <w:t>w i Wcześnia</w:t>
      </w:r>
      <w:r>
        <w:rPr>
          <w:rFonts w:ascii="Arial Narrow" w:hAnsi="Arial Narrow" w:cs="Arial Narrow"/>
          <w:shd w:val="clear" w:color="auto" w:fill="FFFFFF"/>
        </w:rPr>
        <w:t>kó</w:t>
      </w:r>
      <w:r w:rsidRPr="0023300A">
        <w:rPr>
          <w:rFonts w:ascii="Arial Narrow" w:hAnsi="Arial Narrow" w:cs="Arial Narrow"/>
          <w:shd w:val="clear" w:color="auto" w:fill="FFFFFF"/>
        </w:rPr>
        <w:t xml:space="preserve">w </w:t>
      </w:r>
      <w:r>
        <w:rPr>
          <w:rFonts w:ascii="Arial Narrow" w:hAnsi="Arial Narrow" w:cs="Arial Narrow"/>
          <w:shd w:val="clear" w:color="auto" w:fill="FFFFFF"/>
        </w:rPr>
        <w:t>lub upoważnionej przez niego osoby.</w:t>
      </w:r>
    </w:p>
    <w:p w:rsidR="00EB1F8C" w:rsidRDefault="00EB1F8C" w:rsidP="00D9604E">
      <w:pPr>
        <w:pStyle w:val="Standard"/>
        <w:spacing w:line="276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EB1F8C" w:rsidRDefault="00EB1F8C" w:rsidP="00D9604E">
      <w:pPr>
        <w:pStyle w:val="Standard"/>
        <w:spacing w:line="276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4</w:t>
      </w:r>
    </w:p>
    <w:p w:rsidR="00EB1F8C" w:rsidRDefault="00EB1F8C" w:rsidP="00D9604E">
      <w:pPr>
        <w:pStyle w:val="Standard"/>
        <w:spacing w:line="276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. </w:t>
      </w:r>
      <w:r>
        <w:rPr>
          <w:rFonts w:ascii="Arial Narrow" w:hAnsi="Arial Narrow" w:cs="Arial Narrow"/>
          <w:shd w:val="clear" w:color="auto" w:fill="FFFFFF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zastępcy z kwalifikacjami i uprawnieniami do udzielania świadczeń opieki zdrowotnej w pierwszej kolejności z obsady lekarskiej Oddziału Noworodków i Wcześniaków ZOZ Dębica lub Poradni.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EB1F8C" w:rsidRDefault="00EB1F8C" w:rsidP="00D9604E">
      <w:pPr>
        <w:pStyle w:val="Standard"/>
        <w:spacing w:line="276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5</w:t>
      </w:r>
    </w:p>
    <w:p w:rsidR="00EB1F8C" w:rsidRDefault="00EB1F8C" w:rsidP="00D9604E">
      <w:pPr>
        <w:pStyle w:val="Standard"/>
        <w:spacing w:line="276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Udzielający zamówienia zobowiązuje się wobec Przyjmującego zamówienie do nieodpłatnego:</w:t>
      </w:r>
    </w:p>
    <w:p w:rsidR="00EB1F8C" w:rsidRDefault="00EB1F8C" w:rsidP="00D9604E">
      <w:pPr>
        <w:pStyle w:val="Standard"/>
        <w:numPr>
          <w:ilvl w:val="0"/>
          <w:numId w:val="1"/>
        </w:numPr>
        <w:tabs>
          <w:tab w:val="left" w:pos="1440"/>
        </w:tabs>
        <w:spacing w:line="276" w:lineRule="auto"/>
        <w:ind w:left="360" w:hanging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lokalu odpowiednio wyposażonego do udzielania świadczeń zdrowotnych, o których mowa w § 1 niniejszej umowy;</w:t>
      </w:r>
    </w:p>
    <w:p w:rsidR="00EB1F8C" w:rsidRDefault="00EB1F8C" w:rsidP="00D9604E">
      <w:pPr>
        <w:pStyle w:val="Standard"/>
        <w:numPr>
          <w:ilvl w:val="0"/>
          <w:numId w:val="1"/>
        </w:numPr>
        <w:tabs>
          <w:tab w:val="left" w:pos="1440"/>
        </w:tabs>
        <w:spacing w:line="276" w:lineRule="auto"/>
        <w:ind w:left="360" w:hanging="360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sprzętu, aparatury i materiałów niezbędnych do wykonywania umowy;</w:t>
      </w:r>
    </w:p>
    <w:p w:rsidR="00EB1F8C" w:rsidRDefault="00EB1F8C" w:rsidP="00D9604E">
      <w:pPr>
        <w:pStyle w:val="Standard"/>
        <w:numPr>
          <w:ilvl w:val="0"/>
          <w:numId w:val="1"/>
        </w:numPr>
        <w:tabs>
          <w:tab w:val="left" w:pos="1440"/>
        </w:tabs>
        <w:spacing w:line="276" w:lineRule="auto"/>
        <w:ind w:left="360" w:hanging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usług pielęgniarskich zgodnie z warunkami określanymi przez Narodowy Fundusz Zdrowia;</w:t>
      </w:r>
    </w:p>
    <w:p w:rsidR="00EB1F8C" w:rsidRDefault="00EB1F8C" w:rsidP="00D9604E">
      <w:pPr>
        <w:pStyle w:val="Standard"/>
        <w:numPr>
          <w:ilvl w:val="0"/>
          <w:numId w:val="1"/>
        </w:numPr>
        <w:tabs>
          <w:tab w:val="left" w:pos="1440"/>
        </w:tabs>
        <w:spacing w:line="276" w:lineRule="auto"/>
        <w:ind w:left="360" w:hanging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badań diagnostycznych;</w:t>
      </w:r>
    </w:p>
    <w:p w:rsidR="00EB1F8C" w:rsidRDefault="00EB1F8C" w:rsidP="00D9604E">
      <w:pPr>
        <w:pStyle w:val="Standard"/>
        <w:numPr>
          <w:ilvl w:val="0"/>
          <w:numId w:val="2"/>
        </w:numPr>
        <w:spacing w:line="276" w:lineRule="auto"/>
        <w:ind w:left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 w:rsidR="00EB1F8C" w:rsidRDefault="00EB1F8C" w:rsidP="00D9604E">
      <w:pPr>
        <w:pStyle w:val="Standard"/>
        <w:numPr>
          <w:ilvl w:val="0"/>
          <w:numId w:val="2"/>
        </w:numPr>
        <w:spacing w:line="276" w:lineRule="auto"/>
        <w:ind w:left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 w:rsidR="00EB1F8C" w:rsidRDefault="00EB1F8C" w:rsidP="00D9604E">
      <w:pPr>
        <w:pStyle w:val="Standard"/>
        <w:numPr>
          <w:ilvl w:val="0"/>
          <w:numId w:val="2"/>
        </w:numPr>
        <w:spacing w:line="276" w:lineRule="auto"/>
        <w:ind w:left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Przyjmujący zamówienie zobowiązany jest do dbałości o składniki majątkowe stanowiące własność lub użytkowane przez Udzielającego zamówienia.</w:t>
      </w:r>
    </w:p>
    <w:p w:rsidR="00EB1F8C" w:rsidRDefault="00EB1F8C" w:rsidP="00D9604E">
      <w:pPr>
        <w:pStyle w:val="Standard"/>
        <w:spacing w:line="276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EB1F8C" w:rsidRDefault="00EB1F8C" w:rsidP="00D9604E">
      <w:pPr>
        <w:pStyle w:val="Standard"/>
        <w:spacing w:line="276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6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1.Udzielanie świadczeń zdrowotnych, o których mowa w § 1 niniejszej umowy odbywać się będzie według potrzeb Udzielającego zamówienie. 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Przyjmujący zamówienie jest zobowiązany do przedstawiania Kierownikowi Oddziału pisemnego, proponowanego indywidualnego harmonogramu udzielania świadczeń w terminie do 10 dnia każdego miesiąca poprzedzającego miesiąc udzielania świadczeń, z zachowaniem wymiaru określonego w § 1 ust. 1 lit. a). Kierownik Oddziału dokonuje zatwierdzenia zaproponowanego harmonogramu bez zmian lub nanosi w nim odpowiednie zmiany, jeżeli wynika to z potrzeby zapewnienia odpowiedniej ilości lekarzy w Oddziale. Harmonogram udzielania świadczeń w Poradni Przyjmujący zamówienie uzgadnia z Kierownikiem Poradni Specjalistycznych.</w:t>
      </w:r>
    </w:p>
    <w:p w:rsidR="00EB1F8C" w:rsidRDefault="00EB1F8C" w:rsidP="00D9604E">
      <w:pPr>
        <w:pStyle w:val="Standard"/>
        <w:spacing w:line="276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3. Strony dopuszczają zmianę ilości godzin w miesiącu oraz godzin i terminów wykonywania świadczeń za zgodą Stron, przy czym za Udzielającego zamówienie zgodę wyrażać może Zastępca Dyrektora ds. Opieki Zdrowotnej Udzielającego zamówienia na wniosek Kierownika Oddziału lub Kierownika Poradni Specjalistycznych w zależności od miejsca udzielanego świadczenia.</w:t>
      </w:r>
    </w:p>
    <w:p w:rsidR="00EB1F8C" w:rsidRDefault="00EB1F8C" w:rsidP="00D9604E">
      <w:pPr>
        <w:pStyle w:val="Standard"/>
        <w:spacing w:line="276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4. 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Kierownika Oddziału i Kierownika Poradni Specjalistycznych.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 </w:t>
      </w:r>
      <w:r>
        <w:rPr>
          <w:rFonts w:ascii="Arial Narrow" w:hAnsi="Arial Narrow" w:cs="Arial Narrow"/>
          <w:shd w:val="clear" w:color="auto" w:fill="FFFFFF"/>
        </w:rPr>
        <w:t>Wniosek o przerwę Przyjmujący zamówienie składa Kierownikowi Oddziału i Kierownikowi Poradni Specjalistycznych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 </w:t>
      </w:r>
      <w:r>
        <w:rPr>
          <w:rFonts w:ascii="Arial Narrow" w:hAnsi="Arial Narrow" w:cs="Arial Narrow"/>
          <w:shd w:val="clear" w:color="auto" w:fill="FFFFFF"/>
        </w:rPr>
        <w:t>z co najmniej 3 miesięcznym uprzedzeniem, na piśmie z uzasadnieniem wniosku. Z tytułu przerwy w wykonywaniu niniejszego zamówienia, Przyjmującemu zamówienie nie przysługuje wynagrodzenie za okres przerwy w wykonywaniu zamówienia.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 w:rsidR="00EB1F8C" w:rsidRDefault="00EB1F8C" w:rsidP="00D9604E">
      <w:pPr>
        <w:pStyle w:val="Standard"/>
        <w:spacing w:line="276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6. Koordynację nad organizacją udzielania świadczeń zdrowotnych z zakresu objętego umową sprawuje Zastępca Dyrektora ds. Opieki Zdrowotnej Udzielającego zamówienia lub upoważniona przez niego osoba.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EB1F8C" w:rsidRDefault="00EB1F8C" w:rsidP="00D9604E">
      <w:pPr>
        <w:pStyle w:val="Standard"/>
        <w:spacing w:line="276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7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jakości i zasadności udzielania świadczeń zdrowotnych określonych w § 1;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liczby i zakresu udzielonych świadczeń,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prowadzenia wymaganej dokumentacji medycznej;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prowadzenia wymaganej sprawozdawczości statystycznej;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używania sprzętu, aparatury medycznej i innych środków niezbędnych do udzielania świadczeń;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przestrzegania obowiązujących przepisów prawa.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Udzielający zamówienie jest uprawniony do udzielania zaleceń w zakresie przeprowadzonych działań kontrolnych, o których mowa w ust. 1.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Przyjmujący zamówienie zobowiązuje się do terminowej realizacji zaleceń pokontrolnych w zakresie dotyczącym Przyjmującego zamówienie lekarza.</w:t>
      </w:r>
    </w:p>
    <w:p w:rsidR="00EB1F8C" w:rsidRDefault="00EB1F8C" w:rsidP="00D9604E">
      <w:pPr>
        <w:pStyle w:val="Standard"/>
        <w:spacing w:line="276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EB1F8C" w:rsidRDefault="00EB1F8C" w:rsidP="00D9604E">
      <w:pPr>
        <w:pStyle w:val="Standard"/>
        <w:spacing w:line="276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8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Z tytułu realizacji niniejszej umowy Przyjmującemu zamówienie przysługiwać będzie wynagrodzenie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 xml:space="preserve"> w wysokości :</w:t>
      </w:r>
    </w:p>
    <w:p w:rsidR="00EB1F8C" w:rsidRDefault="00EB1F8C" w:rsidP="00D9604E">
      <w:pPr>
        <w:pStyle w:val="Standard"/>
        <w:spacing w:line="276" w:lineRule="auto"/>
        <w:jc w:val="both"/>
        <w:rPr>
          <w:rFonts w:cs="Times New Roman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……… zł  brutto za godzinę</w:t>
      </w:r>
      <w:r>
        <w:rPr>
          <w:rFonts w:ascii="Arial Narrow" w:hAnsi="Arial Narrow" w:cs="Arial Narrow"/>
          <w:shd w:val="clear" w:color="auto" w:fill="FFFFFF"/>
        </w:rPr>
        <w:t xml:space="preserve"> wykonywania osobiście świadczeń w </w:t>
      </w:r>
      <w:r>
        <w:rPr>
          <w:rFonts w:ascii="Arial Narrow" w:hAnsi="Arial Narrow" w:cs="Arial Narrow"/>
          <w:b/>
          <w:bCs/>
          <w:shd w:val="clear" w:color="auto" w:fill="FFFFFF"/>
        </w:rPr>
        <w:t>Oddziale Noworodków i Wcześniaków  ZOZ Dębica lub Poradni Patologii Noworodka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2. Podstawą wypłaty wynagrodzenia, o którym mowa w ust. 1 jest rachunek wystawiony przez Przyjmującego zamówienie. </w:t>
      </w:r>
    </w:p>
    <w:p w:rsidR="00EB1F8C" w:rsidRDefault="00EB1F8C" w:rsidP="00D9604E">
      <w:pPr>
        <w:pStyle w:val="Standard"/>
        <w:spacing w:line="276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3. Rachunek o którym mowa w ust. 2 wystawiany będzie na podstawie miesięcznych ewidencji świadczonych usług medycznych o której mowa w § 2 ust. 2 lit. t) dołączonej do rachunku przez Przyjmującego zamówienie. Powyższa ewidencja winna być zatwierdzona przez Kierownika Oddziału w przypadku świadczeń określonych w § 1 ust. 1 lit. a) oraz przez Kierownika Poradni Specjalistycznych w zakresie świadczeń określonych w § 1 ust. 1 lit. b)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4. Wypłata wynagrodzenia będzie następować w okresach miesięcznych, w ciągu 25 dni od otrzymania rachunku wystawionego na koniec danego miesiąca kalendarzowego.</w:t>
      </w:r>
    </w:p>
    <w:p w:rsidR="00EB1F8C" w:rsidRPr="00AE0866" w:rsidRDefault="00EB1F8C" w:rsidP="00AE0866">
      <w:pPr>
        <w:pStyle w:val="Standard"/>
        <w:spacing w:line="276" w:lineRule="auto"/>
        <w:jc w:val="both"/>
        <w:rPr>
          <w:rFonts w:ascii="Arial Narrow" w:hAnsi="Arial Narrow" w:cs="Arial Narrow"/>
          <w:kern w:val="0"/>
          <w:lang w:eastAsia="pl-PL"/>
        </w:rPr>
      </w:pPr>
      <w:r>
        <w:rPr>
          <w:rFonts w:ascii="Arial Narrow" w:hAnsi="Arial Narrow" w:cs="Arial Narrow"/>
          <w:shd w:val="clear" w:color="auto" w:fill="FFFFFF"/>
        </w:rPr>
        <w:t xml:space="preserve">5. </w:t>
      </w:r>
      <w:r w:rsidRPr="00AE0866">
        <w:rPr>
          <w:rFonts w:ascii="Arial Narrow" w:hAnsi="Arial Narrow" w:cs="Arial Narrow"/>
          <w:kern w:val="0"/>
          <w:lang w:eastAsia="pl-PL"/>
        </w:rPr>
        <w:t xml:space="preserve"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 </w:t>
      </w:r>
    </w:p>
    <w:p w:rsidR="00EB1F8C" w:rsidRDefault="00EB1F8C" w:rsidP="00AE0866">
      <w:pPr>
        <w:pStyle w:val="Standard"/>
        <w:spacing w:line="276" w:lineRule="auto"/>
        <w:rPr>
          <w:rFonts w:ascii="Arial Narrow" w:hAnsi="Arial Narrow" w:cs="Arial Narrow"/>
          <w:b/>
          <w:bCs/>
          <w:shd w:val="clear" w:color="auto" w:fill="FFFFFF"/>
        </w:rPr>
      </w:pPr>
    </w:p>
    <w:p w:rsidR="00EB1F8C" w:rsidRDefault="00EB1F8C" w:rsidP="00D9604E">
      <w:pPr>
        <w:pStyle w:val="Standard"/>
        <w:spacing w:line="276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9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W przypadku, gdy kara umowna nie wyczerpuje całości poniesionej przez Udzielającego zamówienia szkody, Udzielający zamówienia może dochodzić odszkodowania uzupełniającego na zasadach ogólnych.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Przyjmujący zamówienie upoważnia niniejszym Udzielającego zamówienie do dokonywania potrąceń z należnego mu wynagrodzenia kwot wynikających z naliczonych kar umownych.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6. Przyjmujący zamówienie ma prawo zlecać transport medyczny zgodnie z obowiązującymi przepisami (Stosowne przepisy zawiera Ustawa o świadczeniach opieki zdrowotnej finansowanych ze środków publicznych 27.08.2004r. W przypadku zlecenia transportu niezgodnie z przepisami Udzielający zamówienia może obciążyć kosztami transportu Przyjmującego zamówienie.</w:t>
      </w:r>
    </w:p>
    <w:p w:rsidR="00EB1F8C" w:rsidRDefault="00EB1F8C" w:rsidP="00D9604E">
      <w:pPr>
        <w:pStyle w:val="Standard"/>
        <w:spacing w:line="276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EB1F8C" w:rsidRDefault="00EB1F8C" w:rsidP="00D9604E">
      <w:pPr>
        <w:pStyle w:val="Standard"/>
        <w:spacing w:line="276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10</w:t>
      </w:r>
    </w:p>
    <w:p w:rsidR="00EB1F8C" w:rsidRPr="006E77AB" w:rsidRDefault="00EB1F8C" w:rsidP="00D9604E">
      <w:pPr>
        <w:numPr>
          <w:ilvl w:val="0"/>
          <w:numId w:val="5"/>
        </w:numPr>
        <w:suppressAutoHyphens w:val="0"/>
        <w:autoSpaceDN/>
        <w:spacing w:line="288" w:lineRule="auto"/>
        <w:ind w:left="357" w:hanging="357"/>
        <w:jc w:val="both"/>
        <w:textAlignment w:val="auto"/>
        <w:rPr>
          <w:rFonts w:ascii="Arial Narrow" w:hAnsi="Arial Narrow" w:cs="Arial Narrow"/>
        </w:rPr>
      </w:pPr>
      <w:r w:rsidRPr="006E77AB">
        <w:rPr>
          <w:rFonts w:ascii="Arial Narrow" w:hAnsi="Arial Narrow" w:cs="Arial Narrow"/>
        </w:rPr>
        <w:t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dowód zawarcia umowy ubezpieczenia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 w:rsidR="00EB1F8C" w:rsidRPr="006E77AB" w:rsidRDefault="00EB1F8C" w:rsidP="00D9604E">
      <w:pPr>
        <w:numPr>
          <w:ilvl w:val="0"/>
          <w:numId w:val="5"/>
        </w:numPr>
        <w:suppressAutoHyphens w:val="0"/>
        <w:autoSpaceDN/>
        <w:spacing w:line="288" w:lineRule="auto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 w:rsidRPr="006E77AB">
        <w:rPr>
          <w:rFonts w:ascii="Arial Narrow" w:hAnsi="Arial Narrow" w:cs="Arial Narrow"/>
          <w:kern w:val="0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 w:rsidR="00EB1F8C" w:rsidRPr="006E77AB" w:rsidRDefault="00EB1F8C" w:rsidP="00D9604E">
      <w:pPr>
        <w:numPr>
          <w:ilvl w:val="0"/>
          <w:numId w:val="5"/>
        </w:numPr>
        <w:suppressAutoHyphens w:val="0"/>
        <w:autoSpaceDN/>
        <w:spacing w:line="288" w:lineRule="auto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 w:rsidRPr="006E77AB">
        <w:rPr>
          <w:rFonts w:ascii="Arial Narrow" w:hAnsi="Arial Narrow" w:cs="Arial Narrow"/>
          <w:kern w:val="0"/>
          <w:lang w:eastAsia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 w:rsidR="00EB1F8C" w:rsidRDefault="00EB1F8C" w:rsidP="00D9604E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</w:p>
    <w:p w:rsidR="00EB1F8C" w:rsidRDefault="00EB1F8C" w:rsidP="00D9604E">
      <w:pPr>
        <w:pStyle w:val="Standard"/>
        <w:spacing w:line="276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11</w:t>
      </w:r>
    </w:p>
    <w:p w:rsidR="00EB1F8C" w:rsidRPr="0023300A" w:rsidRDefault="00EB1F8C" w:rsidP="00D9604E">
      <w:pPr>
        <w:pStyle w:val="Standard"/>
        <w:spacing w:line="276" w:lineRule="auto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1. Umowa zostaje zawarta na okres </w:t>
      </w:r>
      <w:r>
        <w:rPr>
          <w:rFonts w:ascii="Arial Narrow" w:hAnsi="Arial Narrow" w:cs="Arial Narrow"/>
          <w:b/>
          <w:bCs/>
          <w:shd w:val="clear" w:color="auto" w:fill="FFFFFF"/>
        </w:rPr>
        <w:t>od dnia ……………… do dnia ………………</w:t>
      </w:r>
      <w:r>
        <w:rPr>
          <w:rFonts w:ascii="Arial Narrow" w:hAnsi="Arial Narrow" w:cs="Arial Narrow"/>
          <w:shd w:val="clear" w:color="auto" w:fill="FFFFFF"/>
        </w:rPr>
        <w:t xml:space="preserve">. 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W przypadku nie podpisania umowy Udzielającego zamówienia z Podkarpackim Oddziałem Wojewódzkim NFZ w Rzeszowie w zakresie świadczeń zdrowotnych objętych niniejszą umową lub rozwiązania takiej umowy obecna umowa wygasa z dniem zakończenia okresu trwania umowy z Podkarpackim Oddziałem Wojewódzkim NFZ.</w:t>
      </w:r>
    </w:p>
    <w:p w:rsidR="00EB1F8C" w:rsidRDefault="00EB1F8C" w:rsidP="00D9604E">
      <w:pPr>
        <w:pStyle w:val="Standard"/>
        <w:spacing w:line="276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EB1F8C" w:rsidRDefault="00EB1F8C" w:rsidP="00D9604E">
      <w:pPr>
        <w:pStyle w:val="Standard"/>
        <w:spacing w:line="276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12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Udzielającemu zamówienia przysługuje prawo do natychmiastowego rozwiązania umowy w razie, gdy Przyjmujący zamówienie:</w:t>
      </w:r>
    </w:p>
    <w:p w:rsidR="00EB1F8C" w:rsidRDefault="00EB1F8C" w:rsidP="00D9604E">
      <w:pPr>
        <w:pStyle w:val="Standard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udokumentował - w terminie 30 dni od podpisania niniejszej umowy - zawarcia umowy ubezpieczenia od odpowiedzialności cywilnej, o której mowa w § 10 ust. 1 niniejszej umowy.</w:t>
      </w:r>
    </w:p>
    <w:p w:rsidR="00EB1F8C" w:rsidRDefault="00EB1F8C" w:rsidP="00D9604E">
      <w:pPr>
        <w:pStyle w:val="Standard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wykonuje świadczeń w dniach i godzinach określonych w § 1 niniejszej umowy;</w:t>
      </w:r>
    </w:p>
    <w:p w:rsidR="00EB1F8C" w:rsidRDefault="00EB1F8C" w:rsidP="00D9604E">
      <w:pPr>
        <w:pStyle w:val="Standard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odmówił wykonania świadczenia pomimo, iż miesięczny limit określony w § 1 ust. 1 i 3 nie został w danym miesiącu wyczerpany.</w:t>
      </w:r>
    </w:p>
    <w:p w:rsidR="00EB1F8C" w:rsidRDefault="00EB1F8C" w:rsidP="00D9604E">
      <w:pPr>
        <w:pStyle w:val="Standard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naruszył obowiązki określone w § 2 ust. 2 lit. a)-u) niniejszej umowy;</w:t>
      </w:r>
    </w:p>
    <w:p w:rsidR="00EB1F8C" w:rsidRDefault="00EB1F8C" w:rsidP="00D9604E">
      <w:pPr>
        <w:pStyle w:val="Standard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wykonuje obowiązków wynikających z § 7 niniejszej umowy.</w:t>
      </w:r>
    </w:p>
    <w:p w:rsidR="00EB1F8C" w:rsidRDefault="00EB1F8C" w:rsidP="00D9604E">
      <w:pPr>
        <w:pStyle w:val="Standard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udokumentuje, przed upływem obowiązywania dotychczasowego ubezpieczenia, umowy zawarcia umowy ubezpieczenia od odpowiedzialności cywilnej na dalszy okres wykonywania świadczeń zdrowotnych,</w:t>
      </w:r>
    </w:p>
    <w:p w:rsidR="00EB1F8C" w:rsidRDefault="00EB1F8C" w:rsidP="00D9604E">
      <w:pPr>
        <w:pStyle w:val="Standard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zgłosił się do pracy lub udzielał świadczeń zdrowotnych w stanie nietrzeźwym,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Udzielającemu zamówienia przysługuje prawo rozwiązania umowy za jednomiesięcznym okresem wypowiedzenia z powodu niezawinionej przez Przyjmującego zamówienie utraty zdolności do realizacji powyższej umowy lub zaprzestania,  tym zawieszenia, przez Udzielającego zamówienie udzielania świadczeń opieki zdrowotnej z zakresu objętego niniejszą umową.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4. Każda ze stron może wypowiedzieć niniejszą umowę z zachowaniem trzymiesięcznego okresu wypowiedzenia, ze skutkiem na koniec miesiąca. </w:t>
      </w:r>
    </w:p>
    <w:p w:rsidR="00EB1F8C" w:rsidRPr="00BD744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5. </w:t>
      </w:r>
      <w:r w:rsidRPr="00BD744C">
        <w:rPr>
          <w:rFonts w:ascii="Arial Narrow" w:hAnsi="Arial Narrow" w:cs="Arial Narrow"/>
          <w:shd w:val="clear" w:color="auto" w:fill="FFFFFF"/>
        </w:rPr>
        <w:t>Udzielający zamówienie</w:t>
      </w:r>
      <w:r>
        <w:rPr>
          <w:rFonts w:ascii="Arial Narrow" w:hAnsi="Arial Narrow" w:cs="Arial Narrow"/>
          <w:shd w:val="clear" w:color="auto" w:fill="FFFFFF"/>
        </w:rPr>
        <w:t xml:space="preserve"> </w:t>
      </w:r>
      <w:r w:rsidRPr="00BD744C">
        <w:rPr>
          <w:rFonts w:ascii="Arial Narrow" w:hAnsi="Arial Narrow" w:cs="Arial Narrow"/>
          <w:shd w:val="clear" w:color="auto" w:fill="FFFFFF"/>
        </w:rPr>
        <w:t xml:space="preserve"> może nałożyć na Przyjmującego zamówienie</w:t>
      </w:r>
      <w:r>
        <w:rPr>
          <w:rFonts w:ascii="Arial Narrow" w:hAnsi="Arial Narrow" w:cs="Arial Narrow"/>
          <w:shd w:val="clear" w:color="auto" w:fill="FFFFFF"/>
        </w:rPr>
        <w:t xml:space="preserve"> </w:t>
      </w:r>
      <w:r w:rsidRPr="00BD744C">
        <w:rPr>
          <w:rFonts w:ascii="Arial Narrow" w:hAnsi="Arial Narrow" w:cs="Arial Narrow"/>
          <w:shd w:val="clear" w:color="auto" w:fill="FFFFFF"/>
        </w:rPr>
        <w:t xml:space="preserve"> karę umowną za naruszenie obowiązków</w:t>
      </w:r>
      <w:r>
        <w:rPr>
          <w:rFonts w:ascii="Arial Narrow" w:hAnsi="Arial Narrow" w:cs="Arial Narrow"/>
          <w:shd w:val="clear" w:color="auto" w:fill="FFFFFF"/>
        </w:rPr>
        <w:t xml:space="preserve"> </w:t>
      </w:r>
      <w:r w:rsidRPr="00BD744C">
        <w:rPr>
          <w:rFonts w:ascii="Arial Narrow" w:hAnsi="Arial Narrow" w:cs="Arial Narrow"/>
          <w:shd w:val="clear" w:color="auto" w:fill="FFFFFF"/>
        </w:rPr>
        <w:t xml:space="preserve"> wymienionych w § 2 w wysokości do 30 </w:t>
      </w:r>
      <w:r>
        <w:rPr>
          <w:rFonts w:ascii="Arial Narrow" w:hAnsi="Arial Narrow" w:cs="Arial Narrow"/>
          <w:shd w:val="clear" w:color="auto" w:fill="FFFFFF"/>
        </w:rPr>
        <w:t xml:space="preserve">% </w:t>
      </w:r>
      <w:r w:rsidRPr="00BD744C">
        <w:rPr>
          <w:rFonts w:ascii="Arial Narrow" w:hAnsi="Arial Narrow" w:cs="Arial Narrow"/>
          <w:shd w:val="clear" w:color="auto" w:fill="FFFFFF"/>
        </w:rPr>
        <w:t>wynagrodzenia za miesiąc poprzedzający miesiąc, w którym</w:t>
      </w:r>
      <w:r>
        <w:rPr>
          <w:rFonts w:ascii="Arial Narrow" w:hAnsi="Arial Narrow" w:cs="Arial Narrow"/>
          <w:shd w:val="clear" w:color="auto" w:fill="FFFFFF"/>
        </w:rPr>
        <w:t xml:space="preserve"> </w:t>
      </w:r>
      <w:r w:rsidRPr="00BD744C">
        <w:rPr>
          <w:rFonts w:ascii="Arial Narrow" w:hAnsi="Arial Narrow" w:cs="Arial Narrow"/>
          <w:shd w:val="clear" w:color="auto" w:fill="FFFFFF"/>
        </w:rPr>
        <w:t xml:space="preserve"> dokonano naruszenia obowiązku, za każde naruszenie.  </w:t>
      </w:r>
    </w:p>
    <w:p w:rsidR="00EB1F8C" w:rsidRDefault="00EB1F8C" w:rsidP="00D9604E">
      <w:pPr>
        <w:pStyle w:val="Standard"/>
        <w:spacing w:line="276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EB1F8C" w:rsidRDefault="00EB1F8C" w:rsidP="00D9604E">
      <w:pPr>
        <w:pStyle w:val="Standard"/>
        <w:spacing w:line="276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13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Przyjmujący zamówienie zobowiązany jest złożyć pisemne oświadczenie o wywiązaniu się z powyższego zobowiązania.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3. </w:t>
      </w:r>
      <w:r w:rsidRPr="00A91CDE">
        <w:rPr>
          <w:rFonts w:ascii="Arial Narrow" w:hAnsi="Arial Narrow" w:cs="Arial Narrow"/>
          <w:shd w:val="clear" w:color="auto" w:fill="FFFFFF"/>
        </w:rPr>
        <w:t>Dane osobowe pacjen</w:t>
      </w:r>
      <w:r>
        <w:rPr>
          <w:rFonts w:ascii="Arial Narrow" w:hAnsi="Arial Narrow" w:cs="Arial Narrow"/>
          <w:shd w:val="clear" w:color="auto" w:fill="FFFFFF"/>
        </w:rPr>
        <w:t>tó</w:t>
      </w:r>
      <w:r w:rsidRPr="00A91CDE">
        <w:rPr>
          <w:rFonts w:ascii="Arial Narrow" w:hAnsi="Arial Narrow" w:cs="Arial Narrow"/>
          <w:shd w:val="clear" w:color="auto" w:fill="FFFFFF"/>
        </w:rPr>
        <w:t>w Udzielającego zamówienie</w:t>
      </w:r>
      <w:r>
        <w:rPr>
          <w:rFonts w:ascii="Arial Narrow" w:hAnsi="Arial Narrow" w:cs="Arial Narrow"/>
          <w:shd w:val="clear" w:color="auto" w:fill="FFFFFF"/>
        </w:rPr>
        <w:t xml:space="preserve"> </w:t>
      </w:r>
      <w:r w:rsidRPr="00A91CDE">
        <w:rPr>
          <w:rFonts w:ascii="Arial Narrow" w:hAnsi="Arial Narrow" w:cs="Arial Narrow"/>
          <w:shd w:val="clear" w:color="auto" w:fill="FFFFFF"/>
        </w:rPr>
        <w:t>mogą być wykorzystywane jedynie w celu wykonywania niniejszej umowy, a Przyjmujący podejmie środki ostrożności w celu uniemożliwienia ich ujawnienia osobom nieuprawnionym wykorzystując sposób</w:t>
      </w:r>
      <w:r>
        <w:rPr>
          <w:rFonts w:ascii="Arial Narrow" w:hAnsi="Arial Narrow" w:cs="Arial Narrow"/>
          <w:shd w:val="clear" w:color="auto" w:fill="FFFFFF"/>
        </w:rPr>
        <w:t xml:space="preserve"> </w:t>
      </w:r>
      <w:r w:rsidRPr="00A91CDE">
        <w:rPr>
          <w:rFonts w:ascii="Arial Narrow" w:hAnsi="Arial Narrow" w:cs="Arial Narrow"/>
          <w:shd w:val="clear" w:color="auto" w:fill="FFFFFF"/>
        </w:rPr>
        <w:t>zabezpieczenia tych danych istniejący u Udzielającego zamówienia</w:t>
      </w:r>
      <w:r>
        <w:rPr>
          <w:rFonts w:ascii="Arial Narrow" w:hAnsi="Arial Narrow" w:cs="Arial Narrow"/>
          <w:shd w:val="clear" w:color="auto" w:fill="FFFFFF"/>
        </w:rPr>
        <w:t>.</w:t>
      </w:r>
    </w:p>
    <w:p w:rsidR="00EB1F8C" w:rsidRDefault="00EB1F8C" w:rsidP="00D9604E">
      <w:pPr>
        <w:pStyle w:val="Standard"/>
        <w:spacing w:line="276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EB1F8C" w:rsidRDefault="00EB1F8C" w:rsidP="00D9604E">
      <w:pPr>
        <w:pStyle w:val="Standard"/>
        <w:spacing w:line="276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14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Zmiana postanowień niniejszej umowy mogą być wprowadzone w formie pisemnej pod rygorem nieważności.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Wprowadzenie zmian postanowień umowy podlega ograniczeniom przewidzianym w art. 27 ust. 5 i 6 ustawy o działalności leczniczej.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3. </w:t>
      </w:r>
      <w:r w:rsidRPr="0023300A">
        <w:rPr>
          <w:rFonts w:ascii="Arial Narrow" w:hAnsi="Arial Narrow" w:cs="Arial Narrow"/>
          <w:shd w:val="clear" w:color="auto" w:fill="FFFFFF"/>
        </w:rPr>
        <w:t>W przypadku zmiany przepisów prawa, zarządzeń</w:t>
      </w:r>
      <w:r>
        <w:rPr>
          <w:rFonts w:ascii="Arial Narrow" w:hAnsi="Arial Narrow" w:cs="Arial Narrow"/>
          <w:shd w:val="clear" w:color="auto" w:fill="FFFFFF"/>
        </w:rPr>
        <w:t xml:space="preserve"> </w:t>
      </w:r>
      <w:r w:rsidRPr="0023300A">
        <w:rPr>
          <w:rFonts w:ascii="Arial Narrow" w:hAnsi="Arial Narrow" w:cs="Arial Narrow"/>
          <w:shd w:val="clear" w:color="auto" w:fill="FFFFFF"/>
        </w:rPr>
        <w:t>Prezesa NFZ lub zarządzeń</w:t>
      </w:r>
      <w:r>
        <w:rPr>
          <w:rFonts w:ascii="Arial Narrow" w:hAnsi="Arial Narrow" w:cs="Arial Narrow"/>
          <w:shd w:val="clear" w:color="auto" w:fill="FFFFFF"/>
        </w:rPr>
        <w:t xml:space="preserve"> </w:t>
      </w:r>
      <w:r w:rsidRPr="0023300A">
        <w:rPr>
          <w:rFonts w:ascii="Arial Narrow" w:hAnsi="Arial Narrow" w:cs="Arial Narrow"/>
          <w:shd w:val="clear" w:color="auto" w:fill="FFFFFF"/>
        </w:rPr>
        <w:t xml:space="preserve">wewnętrznych Dyrektora </w:t>
      </w:r>
      <w:r>
        <w:rPr>
          <w:rFonts w:ascii="Arial Narrow" w:hAnsi="Arial Narrow" w:cs="Arial Narrow"/>
          <w:shd w:val="clear" w:color="auto" w:fill="FFFFFF"/>
        </w:rPr>
        <w:t xml:space="preserve">Udzielającego Zamówienia </w:t>
      </w:r>
      <w:r w:rsidRPr="0023300A">
        <w:rPr>
          <w:rFonts w:ascii="Arial Narrow" w:hAnsi="Arial Narrow" w:cs="Arial Narrow"/>
          <w:shd w:val="clear" w:color="auto" w:fill="FFFFFF"/>
        </w:rPr>
        <w:t>a dotyczących praw i obowiązków</w:t>
      </w:r>
      <w:r>
        <w:rPr>
          <w:rFonts w:ascii="Arial Narrow" w:hAnsi="Arial Narrow" w:cs="Arial Narrow"/>
          <w:shd w:val="clear" w:color="auto" w:fill="FFFFFF"/>
        </w:rPr>
        <w:t xml:space="preserve"> </w:t>
      </w:r>
      <w:r w:rsidRPr="0023300A">
        <w:rPr>
          <w:rFonts w:ascii="Arial Narrow" w:hAnsi="Arial Narrow" w:cs="Arial Narrow"/>
          <w:shd w:val="clear" w:color="auto" w:fill="FFFFFF"/>
        </w:rPr>
        <w:t>określonych w niniejszej umowie, zastosowanie mają nowe przepisy bez konieczności zmiany umowy.</w:t>
      </w:r>
    </w:p>
    <w:p w:rsidR="00EB1F8C" w:rsidRPr="0023300A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4. </w:t>
      </w:r>
      <w:r w:rsidRPr="002A6726">
        <w:rPr>
          <w:rFonts w:ascii="Arial Narrow" w:hAnsi="Arial Narrow" w:cs="Arial Narrow"/>
          <w:shd w:val="clear" w:color="auto" w:fill="FFFFFF"/>
        </w:rPr>
        <w:t xml:space="preserve">W przypadku, gdy zajdą okoliczności, </w:t>
      </w:r>
      <w:r w:rsidRPr="0012728E">
        <w:rPr>
          <w:rFonts w:ascii="Arial Narrow" w:hAnsi="Arial Narrow" w:cs="Arial Narrow"/>
          <w:shd w:val="clear" w:color="auto" w:fill="FFFFFF"/>
        </w:rPr>
        <w:t>których</w:t>
      </w:r>
      <w:r>
        <w:rPr>
          <w:rFonts w:ascii="Arial Narrow" w:hAnsi="Arial Narrow" w:cs="Arial Narrow"/>
          <w:shd w:val="clear" w:color="auto" w:fill="FFFFFF"/>
        </w:rPr>
        <w:t xml:space="preserve"> </w:t>
      </w:r>
      <w:r w:rsidRPr="0012728E">
        <w:rPr>
          <w:rFonts w:ascii="Arial Narrow" w:hAnsi="Arial Narrow" w:cs="Arial Narrow"/>
          <w:shd w:val="clear" w:color="auto" w:fill="FFFFFF"/>
        </w:rPr>
        <w:t xml:space="preserve"> nie można było przewidzieć w chwili zawarcia umowy a skutkujące koniecznością dokonania zmiany umowy, Udzielający zamówienia</w:t>
      </w:r>
      <w:r>
        <w:rPr>
          <w:rFonts w:ascii="Arial Narrow" w:hAnsi="Arial Narrow" w:cs="Arial Narrow"/>
          <w:shd w:val="clear" w:color="auto" w:fill="FFFFFF"/>
        </w:rPr>
        <w:t xml:space="preserve"> </w:t>
      </w:r>
      <w:r w:rsidRPr="0012728E">
        <w:rPr>
          <w:rFonts w:ascii="Arial Narrow" w:hAnsi="Arial Narrow" w:cs="Arial Narrow"/>
          <w:shd w:val="clear" w:color="auto" w:fill="FFFFFF"/>
        </w:rPr>
        <w:t>powiadamia Przyjmującego zamówienie pisemnie o tej okoliczności z jednoczesnym przedłożeniem stosownego aneksu. W przypadku braku podpisania aneksu przez Przyjmującego zamówienie</w:t>
      </w:r>
      <w:r>
        <w:rPr>
          <w:rFonts w:ascii="Arial Narrow" w:hAnsi="Arial Narrow" w:cs="Arial Narrow"/>
          <w:shd w:val="clear" w:color="auto" w:fill="FFFFFF"/>
        </w:rPr>
        <w:t xml:space="preserve"> </w:t>
      </w:r>
      <w:r w:rsidRPr="0012728E">
        <w:rPr>
          <w:rFonts w:ascii="Arial Narrow" w:hAnsi="Arial Narrow" w:cs="Arial Narrow"/>
          <w:shd w:val="clear" w:color="auto" w:fill="FFFFFF"/>
        </w:rPr>
        <w:t>mowa</w:t>
      </w:r>
      <w:r w:rsidRPr="002A6726">
        <w:rPr>
          <w:rFonts w:ascii="Arial Narrow" w:hAnsi="Arial Narrow" w:cs="Arial Narrow"/>
          <w:shd w:val="clear" w:color="auto" w:fill="FFFFFF"/>
        </w:rPr>
        <w:t xml:space="preserve"> może zostać rozwiązana przez każdą ze stron z zachowaniem 2 miesięcznego okresu wypowiedzenia złożonego na piśmie.</w:t>
      </w:r>
    </w:p>
    <w:p w:rsidR="00EB1F8C" w:rsidRDefault="00EB1F8C" w:rsidP="00D9604E">
      <w:pPr>
        <w:pStyle w:val="Standard"/>
        <w:spacing w:line="276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EB1F8C" w:rsidRDefault="00EB1F8C" w:rsidP="00D9604E">
      <w:pPr>
        <w:pStyle w:val="Standard"/>
        <w:spacing w:line="276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15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Spory wynikłe w związku z realizacją niniejszej umowy będą rozpoznawane przez sąd właściwy miejscowo dla siedziby Udzielającego zamówienia.</w:t>
      </w:r>
    </w:p>
    <w:p w:rsidR="00EB1F8C" w:rsidRDefault="00EB1F8C" w:rsidP="00D9604E">
      <w:pPr>
        <w:pStyle w:val="Standard"/>
        <w:spacing w:line="276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EB1F8C" w:rsidRDefault="00EB1F8C" w:rsidP="00D9604E">
      <w:pPr>
        <w:pStyle w:val="Standard"/>
        <w:spacing w:line="276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16</w:t>
      </w:r>
    </w:p>
    <w:p w:rsidR="00EB1F8C" w:rsidRDefault="00EB1F8C" w:rsidP="00D9604E">
      <w:pPr>
        <w:pStyle w:val="Standard"/>
        <w:spacing w:line="276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Załączniki do umowy stanowią jej integralną część:</w:t>
      </w:r>
    </w:p>
    <w:p w:rsidR="00EB1F8C" w:rsidRDefault="00EB1F8C" w:rsidP="00D9604E">
      <w:pPr>
        <w:pStyle w:val="Standard"/>
        <w:spacing w:line="276" w:lineRule="auto"/>
        <w:ind w:left="720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1) Załącznik nr 1 – Zakres obowiązków.</w:t>
      </w:r>
    </w:p>
    <w:p w:rsidR="00EB1F8C" w:rsidRDefault="00EB1F8C" w:rsidP="00D9604E">
      <w:pPr>
        <w:pStyle w:val="Standard"/>
        <w:spacing w:line="276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EB1F8C" w:rsidRDefault="00EB1F8C" w:rsidP="00D9604E">
      <w:pPr>
        <w:pStyle w:val="Standard"/>
        <w:spacing w:line="276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17</w:t>
      </w:r>
    </w:p>
    <w:p w:rsidR="00EB1F8C" w:rsidRDefault="00EB1F8C" w:rsidP="00D9604E">
      <w:pPr>
        <w:pStyle w:val="Standard"/>
        <w:spacing w:line="276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Umowę niniejszą zawarto w trzech jednobrzmiących egzemplarzach, po jednym dla każdej ze Stron:</w:t>
      </w:r>
    </w:p>
    <w:p w:rsidR="00EB1F8C" w:rsidRDefault="00EB1F8C" w:rsidP="00D9604E">
      <w:pPr>
        <w:pStyle w:val="Standard"/>
        <w:spacing w:line="276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Przyjmujący zamówienie,</w:t>
      </w:r>
    </w:p>
    <w:p w:rsidR="00EB1F8C" w:rsidRDefault="00EB1F8C" w:rsidP="00D9604E">
      <w:pPr>
        <w:pStyle w:val="Standard"/>
        <w:spacing w:line="276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Udzielający zamówienia,</w:t>
      </w:r>
    </w:p>
    <w:p w:rsidR="00EB1F8C" w:rsidRDefault="00EB1F8C" w:rsidP="00D9604E">
      <w:pPr>
        <w:pStyle w:val="Standard"/>
        <w:spacing w:line="276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SKP</w:t>
      </w:r>
    </w:p>
    <w:p w:rsidR="00EB1F8C" w:rsidRDefault="00EB1F8C" w:rsidP="00D9604E">
      <w:pPr>
        <w:pStyle w:val="Standard"/>
        <w:spacing w:line="276" w:lineRule="auto"/>
        <w:rPr>
          <w:rFonts w:ascii="Arial Narrow" w:hAnsi="Arial Narrow" w:cs="Arial Narrow"/>
          <w:shd w:val="clear" w:color="auto" w:fill="FFFFFF"/>
        </w:rPr>
      </w:pPr>
    </w:p>
    <w:p w:rsidR="00EB1F8C" w:rsidRDefault="00EB1F8C" w:rsidP="00D9604E">
      <w:pPr>
        <w:pStyle w:val="Standard"/>
        <w:spacing w:line="276" w:lineRule="auto"/>
        <w:rPr>
          <w:rFonts w:ascii="Arial Narrow" w:hAnsi="Arial Narrow" w:cs="Arial Narrow"/>
          <w:shd w:val="clear" w:color="auto" w:fill="FFFFFF"/>
        </w:rPr>
      </w:pPr>
    </w:p>
    <w:p w:rsidR="00EB1F8C" w:rsidRDefault="00EB1F8C" w:rsidP="00D9604E">
      <w:pPr>
        <w:pStyle w:val="Standard"/>
        <w:spacing w:line="276" w:lineRule="auto"/>
        <w:rPr>
          <w:rFonts w:ascii="Arial Narrow" w:hAnsi="Arial Narrow" w:cs="Arial Narrow"/>
          <w:shd w:val="clear" w:color="auto" w:fill="FFFFFF"/>
        </w:rPr>
      </w:pPr>
    </w:p>
    <w:p w:rsidR="00EB1F8C" w:rsidRDefault="00EB1F8C" w:rsidP="00D9604E">
      <w:pPr>
        <w:pStyle w:val="Standard"/>
        <w:tabs>
          <w:tab w:val="left" w:pos="5670"/>
        </w:tabs>
        <w:spacing w:line="276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…………………………………</w:t>
      </w:r>
      <w:r>
        <w:rPr>
          <w:rFonts w:ascii="Arial Narrow" w:hAnsi="Arial Narrow" w:cs="Arial Narrow"/>
          <w:shd w:val="clear" w:color="auto" w:fill="FFFFFF"/>
        </w:rPr>
        <w:tab/>
        <w:t>………………………..</w:t>
      </w:r>
    </w:p>
    <w:p w:rsidR="00EB1F8C" w:rsidRDefault="00EB1F8C" w:rsidP="00D9604E">
      <w:pPr>
        <w:pStyle w:val="Standard"/>
        <w:spacing w:line="276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Przyjmujący zamówienie                                                                         Udzielający zamówienia</w:t>
      </w: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EB1F8C" w:rsidRDefault="00EB1F8C" w:rsidP="00D9604E">
      <w:pPr>
        <w:pStyle w:val="Standard"/>
        <w:spacing w:line="276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EB1F8C" w:rsidRDefault="00EB1F8C" w:rsidP="00D9604E">
      <w:pPr>
        <w:pStyle w:val="NormalWeb"/>
        <w:spacing w:before="0" w:beforeAutospacing="0" w:after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Załącznik nr 1 </w:t>
      </w:r>
    </w:p>
    <w:p w:rsidR="00EB1F8C" w:rsidRDefault="00EB1F8C" w:rsidP="00D9604E">
      <w:pPr>
        <w:pStyle w:val="NormalWeb"/>
        <w:keepNext/>
        <w:spacing w:before="0" w:beforeAutospacing="0" w:after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do umowy nr …..............................o udzielenie zamówienia na świadczenia zdrowotne w zakresie świadczeń lekarskich na Oddziale Chorób Noworodków i Wcześniaków. </w:t>
      </w:r>
    </w:p>
    <w:p w:rsidR="00EB1F8C" w:rsidRDefault="00EB1F8C" w:rsidP="00D9604E">
      <w:pPr>
        <w:pStyle w:val="NormalWeb"/>
        <w:spacing w:before="0" w:beforeAutospacing="0" w:after="0"/>
        <w:jc w:val="both"/>
        <w:rPr>
          <w:rFonts w:ascii="Arial Narrow" w:hAnsi="Arial Narrow" w:cs="Arial Narrow"/>
        </w:rPr>
      </w:pPr>
    </w:p>
    <w:p w:rsidR="00EB1F8C" w:rsidRDefault="00EB1F8C" w:rsidP="00D9604E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Zakres obowiązków Przyjmującego Zamówienie wynikający z w/w umowy na świadczenie usług medycznych w Oddziale Noworodków i Wcześniaków.</w:t>
      </w:r>
    </w:p>
    <w:p w:rsidR="00EB1F8C" w:rsidRDefault="00EB1F8C" w:rsidP="00D9604E">
      <w:pPr>
        <w:jc w:val="both"/>
        <w:rPr>
          <w:rFonts w:ascii="Arial Narrow" w:hAnsi="Arial Narrow" w:cs="Arial Narrow"/>
        </w:rPr>
      </w:pPr>
    </w:p>
    <w:p w:rsidR="00EB1F8C" w:rsidRPr="00C4389D" w:rsidRDefault="00EB1F8C" w:rsidP="00D9604E">
      <w:pPr>
        <w:jc w:val="both"/>
        <w:rPr>
          <w:rFonts w:ascii="Arial Narrow" w:hAnsi="Arial Narrow" w:cs="Arial Narrow"/>
          <w:u w:val="single"/>
        </w:rPr>
      </w:pPr>
      <w:r w:rsidRPr="00C4389D">
        <w:rPr>
          <w:rFonts w:ascii="Arial Narrow" w:hAnsi="Arial Narrow" w:cs="Arial Narrow"/>
          <w:u w:val="single"/>
        </w:rPr>
        <w:t>do obowiązków Przyjmującego Zamówienie należy:</w:t>
      </w:r>
    </w:p>
    <w:p w:rsidR="00EB1F8C" w:rsidRDefault="00EB1F8C" w:rsidP="00D9604E">
      <w:pPr>
        <w:jc w:val="both"/>
        <w:rPr>
          <w:rFonts w:ascii="Arial Narrow" w:hAnsi="Arial Narrow" w:cs="Arial Narrow"/>
        </w:rPr>
      </w:pPr>
    </w:p>
    <w:p w:rsidR="00EB1F8C" w:rsidRPr="00D43183" w:rsidRDefault="00EB1F8C" w:rsidP="00D9604E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D43183">
        <w:rPr>
          <w:rFonts w:ascii="Arial Narrow" w:hAnsi="Arial Narrow" w:cs="Arial Narrow"/>
          <w:sz w:val="22"/>
          <w:szCs w:val="22"/>
        </w:rPr>
        <w:t xml:space="preserve"> Przestrzega</w:t>
      </w:r>
      <w:r>
        <w:rPr>
          <w:rFonts w:ascii="Arial Narrow" w:hAnsi="Arial Narrow" w:cs="Arial Narrow"/>
          <w:sz w:val="22"/>
          <w:szCs w:val="22"/>
        </w:rPr>
        <w:t>nie</w:t>
      </w:r>
      <w:r w:rsidRPr="00D43183">
        <w:rPr>
          <w:rFonts w:ascii="Arial Narrow" w:hAnsi="Arial Narrow" w:cs="Arial Narrow"/>
          <w:sz w:val="22"/>
          <w:szCs w:val="22"/>
        </w:rPr>
        <w:t xml:space="preserve"> czasu udzielania świadczeń ustalonego przez Kierownika Oddziału,</w:t>
      </w:r>
    </w:p>
    <w:p w:rsidR="00EB1F8C" w:rsidRPr="00D43183" w:rsidRDefault="00EB1F8C" w:rsidP="00D9604E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D43183">
        <w:rPr>
          <w:rFonts w:ascii="Arial Narrow" w:hAnsi="Arial Narrow" w:cs="Arial Narrow"/>
          <w:sz w:val="22"/>
          <w:szCs w:val="22"/>
        </w:rPr>
        <w:t xml:space="preserve"> Przestrzega</w:t>
      </w:r>
      <w:r>
        <w:rPr>
          <w:rFonts w:ascii="Arial Narrow" w:hAnsi="Arial Narrow" w:cs="Arial Narrow"/>
          <w:sz w:val="22"/>
          <w:szCs w:val="22"/>
        </w:rPr>
        <w:t>nie</w:t>
      </w:r>
      <w:r w:rsidRPr="00D43183">
        <w:rPr>
          <w:rFonts w:ascii="Arial Narrow" w:hAnsi="Arial Narrow" w:cs="Arial Narrow"/>
          <w:sz w:val="22"/>
          <w:szCs w:val="22"/>
        </w:rPr>
        <w:t xml:space="preserve"> przepisów oraz zasad bezpieczeństwa i higieny pracy, a także przepisów przeciwpożarowych,</w:t>
      </w:r>
    </w:p>
    <w:p w:rsidR="00EB1F8C" w:rsidRPr="00D43183" w:rsidRDefault="00EB1F8C" w:rsidP="00D9604E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D43183">
        <w:rPr>
          <w:rFonts w:ascii="Arial Narrow" w:hAnsi="Arial Narrow" w:cs="Arial Narrow"/>
          <w:sz w:val="22"/>
          <w:szCs w:val="22"/>
        </w:rPr>
        <w:t xml:space="preserve"> Dba</w:t>
      </w:r>
      <w:r>
        <w:rPr>
          <w:rFonts w:ascii="Arial Narrow" w:hAnsi="Arial Narrow" w:cs="Arial Narrow"/>
          <w:sz w:val="22"/>
          <w:szCs w:val="22"/>
        </w:rPr>
        <w:t xml:space="preserve">nie </w:t>
      </w:r>
      <w:r w:rsidRPr="00D43183">
        <w:rPr>
          <w:rFonts w:ascii="Arial Narrow" w:hAnsi="Arial Narrow" w:cs="Arial Narrow"/>
          <w:sz w:val="22"/>
          <w:szCs w:val="22"/>
        </w:rPr>
        <w:t>o dobro udzielającego zamówienia, chronić jego mienie oraz zachować w tajemnicy informacje, których ujawnienie mogłoby narazić pracodawcę na szkodę,</w:t>
      </w:r>
    </w:p>
    <w:p w:rsidR="00EB1F8C" w:rsidRPr="00D43183" w:rsidRDefault="00EB1F8C" w:rsidP="00D9604E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D43183">
        <w:rPr>
          <w:rFonts w:ascii="Arial Narrow" w:hAnsi="Arial Narrow" w:cs="Arial Narrow"/>
          <w:sz w:val="22"/>
          <w:szCs w:val="22"/>
        </w:rPr>
        <w:t xml:space="preserve"> Przestrzega</w:t>
      </w:r>
      <w:r>
        <w:rPr>
          <w:rFonts w:ascii="Arial Narrow" w:hAnsi="Arial Narrow" w:cs="Arial Narrow"/>
          <w:sz w:val="22"/>
          <w:szCs w:val="22"/>
        </w:rPr>
        <w:t>nie</w:t>
      </w:r>
      <w:r w:rsidRPr="00D43183">
        <w:rPr>
          <w:rFonts w:ascii="Arial Narrow" w:hAnsi="Arial Narrow" w:cs="Arial Narrow"/>
          <w:sz w:val="22"/>
          <w:szCs w:val="22"/>
        </w:rPr>
        <w:t xml:space="preserve"> tajemnicy określonej w odrębnych przepisach,</w:t>
      </w:r>
    </w:p>
    <w:p w:rsidR="00EB1F8C" w:rsidRPr="00D43183" w:rsidRDefault="00EB1F8C" w:rsidP="00D9604E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D43183">
        <w:rPr>
          <w:rFonts w:ascii="Arial Narrow" w:hAnsi="Arial Narrow" w:cs="Arial Narrow"/>
          <w:sz w:val="22"/>
          <w:szCs w:val="22"/>
        </w:rPr>
        <w:t xml:space="preserve"> Przestrzega</w:t>
      </w:r>
      <w:r>
        <w:rPr>
          <w:rFonts w:ascii="Arial Narrow" w:hAnsi="Arial Narrow" w:cs="Arial Narrow"/>
          <w:sz w:val="22"/>
          <w:szCs w:val="22"/>
        </w:rPr>
        <w:t>nie</w:t>
      </w:r>
      <w:r w:rsidRPr="00D43183">
        <w:rPr>
          <w:rFonts w:ascii="Arial Narrow" w:hAnsi="Arial Narrow" w:cs="Arial Narrow"/>
          <w:sz w:val="22"/>
          <w:szCs w:val="22"/>
        </w:rPr>
        <w:t xml:space="preserve">  zasad  współżycia  społecznego,</w:t>
      </w:r>
    </w:p>
    <w:p w:rsidR="00EB1F8C" w:rsidRPr="00370D2A" w:rsidRDefault="00EB1F8C" w:rsidP="00370D2A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D43183">
        <w:rPr>
          <w:rFonts w:ascii="Arial Narrow" w:hAnsi="Arial Narrow" w:cs="Arial Narrow"/>
          <w:sz w:val="22"/>
          <w:szCs w:val="22"/>
        </w:rPr>
        <w:t xml:space="preserve"> Należy</w:t>
      </w:r>
      <w:r>
        <w:rPr>
          <w:rFonts w:ascii="Arial Narrow" w:hAnsi="Arial Narrow" w:cs="Arial Narrow"/>
          <w:sz w:val="22"/>
          <w:szCs w:val="22"/>
        </w:rPr>
        <w:t>te</w:t>
      </w:r>
      <w:r w:rsidRPr="00D43183">
        <w:rPr>
          <w:rFonts w:ascii="Arial Narrow" w:hAnsi="Arial Narrow" w:cs="Arial Narrow"/>
          <w:sz w:val="22"/>
          <w:szCs w:val="22"/>
        </w:rPr>
        <w:t xml:space="preserve"> zabezpiecz</w:t>
      </w:r>
      <w:r>
        <w:rPr>
          <w:rFonts w:ascii="Arial Narrow" w:hAnsi="Arial Narrow" w:cs="Arial Narrow"/>
          <w:sz w:val="22"/>
          <w:szCs w:val="22"/>
        </w:rPr>
        <w:t>anie</w:t>
      </w:r>
      <w:r w:rsidRPr="00D43183">
        <w:rPr>
          <w:rFonts w:ascii="Arial Narrow" w:hAnsi="Arial Narrow" w:cs="Arial Narrow"/>
          <w:sz w:val="22"/>
          <w:szCs w:val="22"/>
        </w:rPr>
        <w:t xml:space="preserve"> po zakończeniu udzielania świadczeń narzędzia, urządzenia i pomieszczenia pracy.</w:t>
      </w:r>
    </w:p>
    <w:p w:rsidR="00EB1F8C" w:rsidRPr="00D43183" w:rsidRDefault="00EB1F8C" w:rsidP="00D9604E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D43183">
        <w:rPr>
          <w:rFonts w:ascii="Arial Narrow" w:hAnsi="Arial Narrow" w:cs="Arial Narrow"/>
          <w:sz w:val="22"/>
          <w:szCs w:val="22"/>
        </w:rPr>
        <w:t>Przeprowadzanie wstępnego obchodu, referowanie stanu zdrowia chorych powierzonych jego opiece i notowanie podczas obchodu zleceń Kierownika</w:t>
      </w:r>
    </w:p>
    <w:p w:rsidR="00EB1F8C" w:rsidRPr="00D43183" w:rsidRDefault="00EB1F8C" w:rsidP="00D9604E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D43183">
        <w:rPr>
          <w:rFonts w:ascii="Arial Narrow" w:hAnsi="Arial Narrow" w:cs="Arial Narrow"/>
          <w:sz w:val="22"/>
          <w:szCs w:val="22"/>
        </w:rPr>
        <w:t>Przeprowadzanie na zlecenie Kierownika wieczornych lub popołudniowych obchodów</w:t>
      </w:r>
    </w:p>
    <w:p w:rsidR="00EB1F8C" w:rsidRPr="00D43183" w:rsidRDefault="00EB1F8C" w:rsidP="00D9604E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D43183">
        <w:rPr>
          <w:rFonts w:ascii="Arial Narrow" w:hAnsi="Arial Narrow" w:cs="Arial Narrow"/>
          <w:sz w:val="22"/>
          <w:szCs w:val="22"/>
        </w:rPr>
        <w:t>Staranne  prowadzenie  dokumentacji  medycznej.</w:t>
      </w:r>
    </w:p>
    <w:p w:rsidR="00EB1F8C" w:rsidRPr="00D43183" w:rsidRDefault="00EB1F8C" w:rsidP="00D9604E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D43183">
        <w:rPr>
          <w:rFonts w:ascii="Arial Narrow" w:hAnsi="Arial Narrow" w:cs="Arial Narrow"/>
          <w:sz w:val="22"/>
          <w:szCs w:val="22"/>
        </w:rPr>
        <w:t>Wykonywanie zabiegów zleconych przez Kierownika lub jego Z- cę.</w:t>
      </w:r>
    </w:p>
    <w:p w:rsidR="00EB1F8C" w:rsidRPr="00D43183" w:rsidRDefault="00EB1F8C" w:rsidP="00D9604E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D43183">
        <w:rPr>
          <w:rFonts w:ascii="Arial Narrow" w:hAnsi="Arial Narrow" w:cs="Arial Narrow"/>
          <w:sz w:val="22"/>
          <w:szCs w:val="22"/>
        </w:rPr>
        <w:t>Udzielanie na zlecenie Kierownika rodzinom wiadomości o stanie zdrowa chorych</w:t>
      </w:r>
    </w:p>
    <w:p w:rsidR="00EB1F8C" w:rsidRPr="00D43183" w:rsidRDefault="00EB1F8C" w:rsidP="00D9604E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D43183">
        <w:rPr>
          <w:rFonts w:ascii="Arial Narrow" w:hAnsi="Arial Narrow" w:cs="Arial Narrow"/>
          <w:sz w:val="22"/>
          <w:szCs w:val="22"/>
        </w:rPr>
        <w:t>Czuwanie nad odpowiednim odnoszeniem się do chorych personelu ZOZ</w:t>
      </w:r>
    </w:p>
    <w:p w:rsidR="00EB1F8C" w:rsidRPr="00D43183" w:rsidRDefault="00EB1F8C" w:rsidP="00D9604E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D43183">
        <w:rPr>
          <w:rFonts w:ascii="Arial Narrow" w:hAnsi="Arial Narrow" w:cs="Arial Narrow"/>
          <w:sz w:val="22"/>
          <w:szCs w:val="22"/>
        </w:rPr>
        <w:t>Dopilnowanie, aby wszelkie niezbędne zabiegi i badania pomocnicze zlecone przez Kierownika były wykonane w terminie przez niego ustalonym</w:t>
      </w:r>
    </w:p>
    <w:p w:rsidR="00EB1F8C" w:rsidRPr="00D43183" w:rsidRDefault="00EB1F8C" w:rsidP="00D9604E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D43183">
        <w:rPr>
          <w:rFonts w:ascii="Arial Narrow" w:hAnsi="Arial Narrow" w:cs="Arial Narrow"/>
          <w:sz w:val="22"/>
          <w:szCs w:val="22"/>
        </w:rPr>
        <w:t>Dopilnowanie utrzymania należytego stanu sanitarnego i porządku na powierzonej mu części oddziału</w:t>
      </w:r>
    </w:p>
    <w:p w:rsidR="00EB1F8C" w:rsidRPr="00D43183" w:rsidRDefault="00EB1F8C" w:rsidP="00D9604E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D43183">
        <w:rPr>
          <w:rFonts w:ascii="Arial Narrow" w:hAnsi="Arial Narrow" w:cs="Arial Narrow"/>
          <w:sz w:val="22"/>
          <w:szCs w:val="22"/>
        </w:rPr>
        <w:t>Sprawowanie opieki nad chorymi przydzielonymi mu Kierownika i odpowiedzialność za należyte ich wykonanie</w:t>
      </w:r>
    </w:p>
    <w:p w:rsidR="00EB1F8C" w:rsidRPr="00D43183" w:rsidRDefault="00EB1F8C" w:rsidP="00D9604E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D43183">
        <w:rPr>
          <w:rFonts w:ascii="Arial Narrow" w:hAnsi="Arial Narrow" w:cs="Arial Narrow"/>
          <w:sz w:val="22"/>
          <w:szCs w:val="22"/>
        </w:rPr>
        <w:t>Wykonywanie konsultacji lekarskich w SOR z IP oraz innych Oddziałach Szpitalnych.</w:t>
      </w:r>
    </w:p>
    <w:p w:rsidR="00EB1F8C" w:rsidRPr="00D43183" w:rsidRDefault="00EB1F8C" w:rsidP="00D9604E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D43183">
        <w:rPr>
          <w:rFonts w:ascii="Arial Narrow" w:hAnsi="Arial Narrow" w:cs="Arial Narrow"/>
          <w:sz w:val="22"/>
          <w:szCs w:val="22"/>
        </w:rPr>
        <w:t>Kontrola przeprowadzania przez personel średni zleceń lekarskich i pielęgnowania chorych</w:t>
      </w:r>
    </w:p>
    <w:p w:rsidR="00EB1F8C" w:rsidRPr="00D43183" w:rsidRDefault="00EB1F8C" w:rsidP="00D9604E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D43183">
        <w:rPr>
          <w:rFonts w:ascii="Arial Narrow" w:hAnsi="Arial Narrow" w:cs="Arial Narrow"/>
          <w:sz w:val="22"/>
          <w:szCs w:val="22"/>
        </w:rPr>
        <w:t>Zawiadamianie Kierownika lub jego Zastępcy o wszelkich ważniejszych wydarzeniach na oddziale i o wykroczeniach popełnionych przez personel jak i chorych, a także o wydanych przez siebie zarządzeniach</w:t>
      </w:r>
    </w:p>
    <w:p w:rsidR="00EB1F8C" w:rsidRPr="00D43183" w:rsidRDefault="00EB1F8C" w:rsidP="00D9604E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D43183">
        <w:rPr>
          <w:rFonts w:ascii="Arial Narrow" w:hAnsi="Arial Narrow" w:cs="Arial Narrow"/>
          <w:sz w:val="22"/>
          <w:szCs w:val="22"/>
        </w:rPr>
        <w:t>Zawiadamianie Kierownika lub jego zastępcę o śmierci pacjenta</w:t>
      </w:r>
    </w:p>
    <w:p w:rsidR="00EB1F8C" w:rsidRPr="00D43183" w:rsidRDefault="00EB1F8C" w:rsidP="00D9604E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D43183">
        <w:rPr>
          <w:rFonts w:ascii="Arial Narrow" w:hAnsi="Arial Narrow" w:cs="Arial Narrow"/>
          <w:sz w:val="22"/>
          <w:szCs w:val="22"/>
        </w:rPr>
        <w:t>Przebywanie na oddziale w godzinach pozasłużbowych, jeżeli zostanie wezwany przez Kierownika lub jego zastępcę w związku z nagłym wypadkiem</w:t>
      </w:r>
    </w:p>
    <w:p w:rsidR="00EB1F8C" w:rsidRPr="00D43183" w:rsidRDefault="00EB1F8C" w:rsidP="00D9604E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D43183">
        <w:rPr>
          <w:rFonts w:ascii="Arial Narrow" w:hAnsi="Arial Narrow" w:cs="Arial Narrow"/>
          <w:sz w:val="22"/>
          <w:szCs w:val="22"/>
        </w:rPr>
        <w:t>Prawidłowe używanie i konserwacja mienia społecznego.</w:t>
      </w:r>
    </w:p>
    <w:p w:rsidR="00EB1F8C" w:rsidRPr="00D43183" w:rsidRDefault="00EB1F8C" w:rsidP="00D9604E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D43183">
        <w:rPr>
          <w:rFonts w:ascii="Arial Narrow" w:hAnsi="Arial Narrow" w:cs="Arial Narrow"/>
          <w:sz w:val="22"/>
          <w:szCs w:val="22"/>
        </w:rPr>
        <w:t>Wykonywanie innych czynności powierzonych przez Udzielającego Zamówienie i Kierownika Oddziału.</w:t>
      </w:r>
    </w:p>
    <w:p w:rsidR="00EB1F8C" w:rsidRPr="00D43183" w:rsidRDefault="00EB1F8C" w:rsidP="00D9604E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D43183">
        <w:rPr>
          <w:rFonts w:ascii="Arial Narrow" w:hAnsi="Arial Narrow" w:cs="Arial Narrow"/>
          <w:sz w:val="22"/>
          <w:szCs w:val="22"/>
        </w:rPr>
        <w:t>Udział w pracach komisji zamówień publicznych.</w:t>
      </w:r>
    </w:p>
    <w:p w:rsidR="00EB1F8C" w:rsidRPr="00D43183" w:rsidRDefault="00EB1F8C" w:rsidP="00D9604E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D43183">
        <w:rPr>
          <w:rFonts w:ascii="Arial Narrow" w:hAnsi="Arial Narrow" w:cs="Arial Narrow"/>
          <w:sz w:val="22"/>
          <w:szCs w:val="22"/>
        </w:rPr>
        <w:t>Prowadzenie sprawozdawczości dla potrzeb rozliczeń z NFZ najpóźniej do 3 – go dnia następnego miesiąca.</w:t>
      </w:r>
    </w:p>
    <w:p w:rsidR="00EB1F8C" w:rsidRPr="00D43183" w:rsidRDefault="00EB1F8C" w:rsidP="00D9604E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D43183">
        <w:rPr>
          <w:rFonts w:ascii="Arial Narrow" w:hAnsi="Arial Narrow" w:cs="Arial Narrow"/>
          <w:sz w:val="22"/>
          <w:szCs w:val="22"/>
        </w:rPr>
        <w:t>Udział w pracach Komisji ds. zakażeń, szkoleń, leków, gospodarki krwią.</w:t>
      </w:r>
    </w:p>
    <w:p w:rsidR="00EB1F8C" w:rsidRPr="00D43183" w:rsidRDefault="00EB1F8C" w:rsidP="00D9604E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D43183">
        <w:rPr>
          <w:rFonts w:ascii="Arial Narrow" w:hAnsi="Arial Narrow" w:cs="Arial Narrow"/>
          <w:sz w:val="22"/>
          <w:szCs w:val="22"/>
        </w:rPr>
        <w:t>Prowadzenie  dokumentacji rozchodu środków odurzających i silnie działających.</w:t>
      </w:r>
    </w:p>
    <w:p w:rsidR="00EB1F8C" w:rsidRPr="00D43183" w:rsidRDefault="00EB1F8C" w:rsidP="00D9604E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D43183">
        <w:rPr>
          <w:rFonts w:ascii="Arial Narrow" w:hAnsi="Arial Narrow" w:cs="Arial Narrow"/>
          <w:sz w:val="22"/>
          <w:szCs w:val="22"/>
        </w:rPr>
        <w:t xml:space="preserve">W warunkach kryzysowych pozostawanie do dyspozycji udzielającego zamówienie.  </w:t>
      </w:r>
    </w:p>
    <w:p w:rsidR="00EB1F8C" w:rsidRPr="00D43183" w:rsidRDefault="00EB1F8C" w:rsidP="00D9604E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D43183">
        <w:rPr>
          <w:rFonts w:ascii="Arial Narrow" w:hAnsi="Arial Narrow" w:cs="Arial Narrow"/>
          <w:sz w:val="22"/>
          <w:szCs w:val="22"/>
        </w:rPr>
        <w:t>Powiadomienie udzielającego zamówienie o nieobecności przekraczającej 1 dzień.</w:t>
      </w:r>
    </w:p>
    <w:p w:rsidR="00EB1F8C" w:rsidRPr="00D43183" w:rsidRDefault="00EB1F8C" w:rsidP="00D9604E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D43183">
        <w:rPr>
          <w:rFonts w:ascii="Arial Narrow" w:hAnsi="Arial Narrow" w:cs="Arial Narrow"/>
          <w:sz w:val="22"/>
          <w:szCs w:val="22"/>
        </w:rPr>
        <w:t>Systematyczne prowadzenie dokumentacji dotyczącej prowadzenia i leczenia krwią i preparatami krwiopochodnymi.</w:t>
      </w:r>
    </w:p>
    <w:p w:rsidR="00EB1F8C" w:rsidRPr="00D43183" w:rsidRDefault="00EB1F8C" w:rsidP="00D9604E">
      <w:pPr>
        <w:jc w:val="both"/>
        <w:rPr>
          <w:rFonts w:ascii="Arial Narrow" w:hAnsi="Arial Narrow" w:cs="Arial Narrow"/>
          <w:sz w:val="22"/>
          <w:szCs w:val="22"/>
        </w:rPr>
      </w:pPr>
      <w:r w:rsidRPr="00D43183">
        <w:rPr>
          <w:rFonts w:ascii="Arial Narrow" w:hAnsi="Arial Narrow" w:cs="Arial Narrow"/>
          <w:sz w:val="22"/>
          <w:szCs w:val="22"/>
        </w:rPr>
        <w:t xml:space="preserve">        33. </w:t>
      </w:r>
      <w:r>
        <w:rPr>
          <w:rFonts w:ascii="Arial Narrow" w:hAnsi="Arial Narrow" w:cs="Arial Narrow"/>
          <w:sz w:val="22"/>
          <w:szCs w:val="22"/>
        </w:rPr>
        <w:t xml:space="preserve">uczestniczenie w </w:t>
      </w:r>
      <w:r w:rsidRPr="00D43183">
        <w:rPr>
          <w:rFonts w:ascii="Arial Narrow" w:hAnsi="Arial Narrow" w:cs="Arial Narrow"/>
          <w:sz w:val="22"/>
          <w:szCs w:val="22"/>
        </w:rPr>
        <w:t>transpor</w:t>
      </w:r>
      <w:r>
        <w:rPr>
          <w:rFonts w:ascii="Arial Narrow" w:hAnsi="Arial Narrow" w:cs="Arial Narrow"/>
          <w:sz w:val="22"/>
          <w:szCs w:val="22"/>
        </w:rPr>
        <w:t>cie</w:t>
      </w:r>
      <w:r w:rsidRPr="00D43183">
        <w:rPr>
          <w:rFonts w:ascii="Arial Narrow" w:hAnsi="Arial Narrow" w:cs="Arial Narrow"/>
          <w:sz w:val="22"/>
          <w:szCs w:val="22"/>
        </w:rPr>
        <w:t xml:space="preserve"> międzyszpitaln</w:t>
      </w:r>
      <w:r>
        <w:rPr>
          <w:rFonts w:ascii="Arial Narrow" w:hAnsi="Arial Narrow" w:cs="Arial Narrow"/>
          <w:sz w:val="22"/>
          <w:szCs w:val="22"/>
        </w:rPr>
        <w:t>ym</w:t>
      </w:r>
      <w:r w:rsidRPr="00D43183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pacjenta z O</w:t>
      </w:r>
      <w:r w:rsidRPr="00D43183">
        <w:rPr>
          <w:rFonts w:ascii="Arial Narrow" w:hAnsi="Arial Narrow" w:cs="Arial Narrow"/>
          <w:sz w:val="22"/>
          <w:szCs w:val="22"/>
        </w:rPr>
        <w:t>ddziału.</w:t>
      </w:r>
    </w:p>
    <w:p w:rsidR="00EB1F8C" w:rsidRPr="00D43183" w:rsidRDefault="00EB1F8C" w:rsidP="00D9604E">
      <w:pPr>
        <w:jc w:val="both"/>
        <w:rPr>
          <w:rFonts w:ascii="Arial Narrow" w:hAnsi="Arial Narrow" w:cs="Arial Narrow"/>
          <w:sz w:val="22"/>
          <w:szCs w:val="22"/>
        </w:rPr>
      </w:pPr>
    </w:p>
    <w:p w:rsidR="00EB1F8C" w:rsidRPr="00D43183" w:rsidRDefault="00EB1F8C" w:rsidP="00D9604E">
      <w:pPr>
        <w:ind w:left="360"/>
        <w:jc w:val="both"/>
        <w:rPr>
          <w:rFonts w:ascii="Arial Narrow" w:hAnsi="Arial Narrow" w:cs="Arial Narrow"/>
          <w:sz w:val="22"/>
          <w:szCs w:val="22"/>
        </w:rPr>
      </w:pPr>
    </w:p>
    <w:p w:rsidR="00EB1F8C" w:rsidRDefault="00EB1F8C" w:rsidP="00D9604E">
      <w:pPr>
        <w:ind w:left="720"/>
        <w:jc w:val="both"/>
        <w:rPr>
          <w:rFonts w:ascii="Arial Narrow" w:hAnsi="Arial Narrow" w:cs="Arial Narrow"/>
          <w:sz w:val="22"/>
          <w:szCs w:val="22"/>
        </w:rPr>
      </w:pPr>
    </w:p>
    <w:p w:rsidR="00EB1F8C" w:rsidRPr="00D43183" w:rsidRDefault="00EB1F8C" w:rsidP="00D9604E">
      <w:pPr>
        <w:ind w:left="720"/>
        <w:jc w:val="both"/>
        <w:rPr>
          <w:rFonts w:ascii="Arial Narrow" w:hAnsi="Arial Narrow" w:cs="Arial Narrow"/>
          <w:sz w:val="22"/>
          <w:szCs w:val="22"/>
        </w:rPr>
      </w:pPr>
    </w:p>
    <w:p w:rsidR="00EB1F8C" w:rsidRPr="00D43183" w:rsidRDefault="00EB1F8C" w:rsidP="00D9604E">
      <w:pPr>
        <w:ind w:left="720"/>
        <w:jc w:val="both"/>
        <w:rPr>
          <w:rFonts w:ascii="Arial Narrow" w:hAnsi="Arial Narrow" w:cs="Arial Narrow"/>
          <w:sz w:val="22"/>
          <w:szCs w:val="22"/>
        </w:rPr>
      </w:pPr>
    </w:p>
    <w:p w:rsidR="00EB1F8C" w:rsidRPr="00D43183" w:rsidRDefault="00EB1F8C" w:rsidP="00D9604E">
      <w:pPr>
        <w:tabs>
          <w:tab w:val="left" w:pos="6015"/>
        </w:tabs>
        <w:ind w:left="720"/>
        <w:jc w:val="both"/>
        <w:rPr>
          <w:rFonts w:ascii="Arial Narrow" w:hAnsi="Arial Narrow" w:cs="Arial Narrow"/>
          <w:sz w:val="22"/>
          <w:szCs w:val="22"/>
        </w:rPr>
      </w:pPr>
      <w:r w:rsidRPr="00D43183">
        <w:rPr>
          <w:rFonts w:ascii="Arial Narrow" w:hAnsi="Arial Narrow" w:cs="Arial Narrow"/>
          <w:sz w:val="22"/>
          <w:szCs w:val="22"/>
        </w:rPr>
        <w:t xml:space="preserve">   ------------------------------                                 </w:t>
      </w:r>
      <w:r w:rsidRPr="00D43183">
        <w:rPr>
          <w:rFonts w:ascii="Arial Narrow" w:hAnsi="Arial Narrow" w:cs="Arial Narrow"/>
          <w:sz w:val="22"/>
          <w:szCs w:val="22"/>
        </w:rPr>
        <w:tab/>
        <w:t>----------------------------------------</w:t>
      </w:r>
    </w:p>
    <w:p w:rsidR="00EB1F8C" w:rsidRPr="00D43183" w:rsidRDefault="00EB1F8C" w:rsidP="00D9604E">
      <w:pPr>
        <w:tabs>
          <w:tab w:val="left" w:pos="708"/>
          <w:tab w:val="left" w:pos="1416"/>
          <w:tab w:val="left" w:pos="2124"/>
          <w:tab w:val="left" w:pos="2832"/>
          <w:tab w:val="left" w:pos="5955"/>
        </w:tabs>
        <w:jc w:val="both"/>
        <w:rPr>
          <w:rFonts w:ascii="Arial Narrow" w:hAnsi="Arial Narrow" w:cs="Arial Narrow"/>
          <w:sz w:val="22"/>
          <w:szCs w:val="22"/>
        </w:rPr>
      </w:pPr>
      <w:r w:rsidRPr="00D43183">
        <w:rPr>
          <w:rFonts w:ascii="Arial Narrow" w:hAnsi="Arial Narrow" w:cs="Arial Narrow"/>
          <w:sz w:val="22"/>
          <w:szCs w:val="22"/>
        </w:rPr>
        <w:t xml:space="preserve">                  Przyjmujący zamówienie      </w:t>
      </w:r>
      <w:r w:rsidRPr="00D43183">
        <w:rPr>
          <w:rFonts w:ascii="Arial Narrow" w:hAnsi="Arial Narrow" w:cs="Arial Narrow"/>
          <w:sz w:val="22"/>
          <w:szCs w:val="22"/>
        </w:rPr>
        <w:tab/>
        <w:t>Udzielający  zamówienia</w:t>
      </w:r>
    </w:p>
    <w:p w:rsidR="00EB1F8C" w:rsidRDefault="00EB1F8C">
      <w:pPr>
        <w:rPr>
          <w:rFonts w:cs="Times New Roman"/>
        </w:rPr>
      </w:pPr>
    </w:p>
    <w:sectPr w:rsidR="00EB1F8C" w:rsidSect="00B607A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B21C67"/>
    <w:multiLevelType w:val="multilevel"/>
    <w:tmpl w:val="BA06F7D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4485"/>
    <w:multiLevelType w:val="multilevel"/>
    <w:tmpl w:val="BBEAB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645197"/>
    <w:multiLevelType w:val="multilevel"/>
    <w:tmpl w:val="9496E09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A55B93"/>
    <w:multiLevelType w:val="multilevel"/>
    <w:tmpl w:val="D0E67CBE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8367228"/>
    <w:multiLevelType w:val="hybridMultilevel"/>
    <w:tmpl w:val="E3024C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04E"/>
    <w:rsid w:val="00115141"/>
    <w:rsid w:val="0012728E"/>
    <w:rsid w:val="001B6909"/>
    <w:rsid w:val="001D5961"/>
    <w:rsid w:val="0023300A"/>
    <w:rsid w:val="0025704C"/>
    <w:rsid w:val="00282D20"/>
    <w:rsid w:val="002A6726"/>
    <w:rsid w:val="00336BA7"/>
    <w:rsid w:val="00351124"/>
    <w:rsid w:val="00370D2A"/>
    <w:rsid w:val="0039737F"/>
    <w:rsid w:val="003A73CF"/>
    <w:rsid w:val="00403206"/>
    <w:rsid w:val="004C7EF8"/>
    <w:rsid w:val="004D4EC6"/>
    <w:rsid w:val="00584353"/>
    <w:rsid w:val="005E3D27"/>
    <w:rsid w:val="006D21CF"/>
    <w:rsid w:val="006E77AB"/>
    <w:rsid w:val="007A6BE8"/>
    <w:rsid w:val="008D1A1C"/>
    <w:rsid w:val="008F272D"/>
    <w:rsid w:val="00937AEC"/>
    <w:rsid w:val="00A91CDE"/>
    <w:rsid w:val="00A9711F"/>
    <w:rsid w:val="00AE0866"/>
    <w:rsid w:val="00B0750A"/>
    <w:rsid w:val="00B607AA"/>
    <w:rsid w:val="00BD744C"/>
    <w:rsid w:val="00C03826"/>
    <w:rsid w:val="00C4389D"/>
    <w:rsid w:val="00C55E5D"/>
    <w:rsid w:val="00C6619B"/>
    <w:rsid w:val="00D43183"/>
    <w:rsid w:val="00D86E02"/>
    <w:rsid w:val="00D9604E"/>
    <w:rsid w:val="00EB1F8C"/>
    <w:rsid w:val="00FC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4E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D9604E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D9604E"/>
    <w:pPr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A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eastAsia="SimSun" w:hAnsi="Times New Roman" w:cs="Times New Roman"/>
      <w:kern w:val="3"/>
      <w:sz w:val="2"/>
      <w:szCs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9</Pages>
  <Words>4125</Words>
  <Characters>24751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Tomasz Sala</dc:creator>
  <cp:keywords/>
  <dc:description/>
  <cp:lastModifiedBy>Windows User</cp:lastModifiedBy>
  <cp:revision>3</cp:revision>
  <cp:lastPrinted>2022-08-09T11:45:00Z</cp:lastPrinted>
  <dcterms:created xsi:type="dcterms:W3CDTF">2022-08-09T11:52:00Z</dcterms:created>
  <dcterms:modified xsi:type="dcterms:W3CDTF">2022-08-10T05:09:00Z</dcterms:modified>
</cp:coreProperties>
</file>